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23" w:rsidRPr="00B9064E" w:rsidRDefault="00777C2D" w:rsidP="00EA6423">
      <w:pPr>
        <w:pStyle w:val="MDPI11articletype"/>
      </w:pPr>
      <w:r w:rsidRPr="00B9064E">
        <w:t>Data</w:t>
      </w:r>
      <w:r w:rsidR="008A6205">
        <w:t xml:space="preserve"> </w:t>
      </w:r>
      <w:r w:rsidRPr="00B9064E">
        <w:t>Descriptor</w:t>
      </w:r>
    </w:p>
    <w:p w:rsidR="00EA6423" w:rsidRPr="00B9064E" w:rsidRDefault="00EA6423" w:rsidP="00EA6423">
      <w:pPr>
        <w:pStyle w:val="MDPI12title"/>
      </w:pPr>
      <w:r w:rsidRPr="00B9064E">
        <w:t>Title</w:t>
      </w:r>
    </w:p>
    <w:p w:rsidR="00EA6423" w:rsidRPr="00B9064E" w:rsidRDefault="00EA6423" w:rsidP="00EA6423">
      <w:pPr>
        <w:pStyle w:val="MDPI13authornames"/>
      </w:pPr>
      <w:proofErr w:type="spellStart"/>
      <w:r w:rsidRPr="00B9064E">
        <w:t>Firstname</w:t>
      </w:r>
      <w:proofErr w:type="spellEnd"/>
      <w:r w:rsidR="008A6205">
        <w:t xml:space="preserve"> </w:t>
      </w:r>
      <w:proofErr w:type="spellStart"/>
      <w:r w:rsidRPr="00B9064E">
        <w:t>Lastname</w:t>
      </w:r>
      <w:proofErr w:type="spellEnd"/>
      <w:r w:rsidR="008A6205">
        <w:t xml:space="preserve"> </w:t>
      </w:r>
      <w:r w:rsidRPr="00B9064E">
        <w:rPr>
          <w:vertAlign w:val="superscript"/>
        </w:rPr>
        <w:t>1</w:t>
      </w:r>
      <w:proofErr w:type="gramStart"/>
      <w:r w:rsidRPr="00B9064E">
        <w:rPr>
          <w:vertAlign w:val="superscript"/>
        </w:rPr>
        <w:t>,†</w:t>
      </w:r>
      <w:proofErr w:type="gramEnd"/>
      <w:r w:rsidRPr="00B9064E">
        <w:t>,</w:t>
      </w:r>
      <w:r w:rsidR="008A6205">
        <w:t xml:space="preserve"> </w:t>
      </w:r>
      <w:proofErr w:type="spellStart"/>
      <w:r w:rsidRPr="00B9064E">
        <w:t>Firstname</w:t>
      </w:r>
      <w:proofErr w:type="spellEnd"/>
      <w:r w:rsidR="008A6205">
        <w:t xml:space="preserve"> </w:t>
      </w:r>
      <w:proofErr w:type="spellStart"/>
      <w:r w:rsidRPr="00B9064E">
        <w:t>Lastname</w:t>
      </w:r>
      <w:proofErr w:type="spellEnd"/>
      <w:r w:rsidR="008A6205">
        <w:t xml:space="preserve"> </w:t>
      </w:r>
      <w:r w:rsidRPr="00B9064E">
        <w:rPr>
          <w:vertAlign w:val="superscript"/>
        </w:rPr>
        <w:t>2,†</w:t>
      </w:r>
      <w:r w:rsidR="008A6205">
        <w:t xml:space="preserve"> </w:t>
      </w:r>
      <w:r w:rsidRPr="00B9064E">
        <w:t>and</w:t>
      </w:r>
      <w:r w:rsidR="008A6205">
        <w:t xml:space="preserve"> </w:t>
      </w:r>
      <w:proofErr w:type="spellStart"/>
      <w:r w:rsidRPr="00B9064E">
        <w:t>Firstname</w:t>
      </w:r>
      <w:proofErr w:type="spellEnd"/>
      <w:r w:rsidR="008A6205">
        <w:t xml:space="preserve"> </w:t>
      </w:r>
      <w:proofErr w:type="spellStart"/>
      <w:r w:rsidRPr="00B9064E">
        <w:t>Lastname</w:t>
      </w:r>
      <w:proofErr w:type="spellEnd"/>
      <w:r w:rsidR="008A6205">
        <w:t xml:space="preserve"> </w:t>
      </w:r>
      <w:r w:rsidRPr="00B9064E">
        <w:rPr>
          <w:vertAlign w:val="superscript"/>
        </w:rPr>
        <w:t>2,</w:t>
      </w:r>
      <w:r w:rsidRPr="00B9064E">
        <w:t>*</w:t>
      </w:r>
    </w:p>
    <w:p w:rsidR="00EA6423" w:rsidRPr="008A6205" w:rsidRDefault="00EA6423" w:rsidP="00EA6423">
      <w:pPr>
        <w:pStyle w:val="MDPI16affiliation"/>
        <w:rPr>
          <w:lang w:val="fr-FR"/>
        </w:rPr>
      </w:pPr>
      <w:r w:rsidRPr="008A6205">
        <w:rPr>
          <w:vertAlign w:val="superscript"/>
          <w:lang w:val="fr-FR"/>
        </w:rPr>
        <w:t>1</w:t>
      </w:r>
      <w:r w:rsidRPr="008A6205">
        <w:rPr>
          <w:lang w:val="fr-FR"/>
        </w:rPr>
        <w:tab/>
        <w:t>Affiliation</w:t>
      </w:r>
      <w:r w:rsidR="008A6205" w:rsidRPr="008A6205">
        <w:rPr>
          <w:lang w:val="fr-FR"/>
        </w:rPr>
        <w:t xml:space="preserve"> </w:t>
      </w:r>
      <w:r w:rsidRPr="008A6205">
        <w:rPr>
          <w:lang w:val="fr-FR"/>
        </w:rPr>
        <w:t>1;</w:t>
      </w:r>
      <w:r w:rsidR="008A6205" w:rsidRPr="008A6205">
        <w:rPr>
          <w:lang w:val="fr-FR"/>
        </w:rPr>
        <w:t xml:space="preserve"> </w:t>
      </w:r>
      <w:r w:rsidRPr="008A6205">
        <w:rPr>
          <w:lang w:val="fr-FR"/>
        </w:rPr>
        <w:t>e-mail@e-mail.com</w:t>
      </w:r>
    </w:p>
    <w:p w:rsidR="00EA6423" w:rsidRPr="008A6205" w:rsidRDefault="00EA6423" w:rsidP="00EA6423">
      <w:pPr>
        <w:pStyle w:val="MDPI16affiliation"/>
        <w:rPr>
          <w:lang w:val="fr-FR"/>
        </w:rPr>
      </w:pPr>
      <w:r w:rsidRPr="008A6205">
        <w:rPr>
          <w:szCs w:val="20"/>
          <w:vertAlign w:val="superscript"/>
          <w:lang w:val="fr-FR"/>
        </w:rPr>
        <w:t>2</w:t>
      </w:r>
      <w:r w:rsidRPr="008A6205">
        <w:rPr>
          <w:szCs w:val="20"/>
          <w:vertAlign w:val="superscript"/>
          <w:lang w:val="fr-FR"/>
        </w:rPr>
        <w:tab/>
      </w:r>
      <w:r w:rsidRPr="008A6205">
        <w:rPr>
          <w:szCs w:val="20"/>
          <w:lang w:val="fr-FR"/>
        </w:rPr>
        <w:t>Affiliation</w:t>
      </w:r>
      <w:r w:rsidR="008A6205" w:rsidRPr="008A6205">
        <w:rPr>
          <w:szCs w:val="20"/>
          <w:lang w:val="fr-FR"/>
        </w:rPr>
        <w:t xml:space="preserve"> </w:t>
      </w:r>
      <w:r w:rsidRPr="008A6205">
        <w:rPr>
          <w:szCs w:val="20"/>
          <w:lang w:val="fr-FR"/>
        </w:rPr>
        <w:t>2;</w:t>
      </w:r>
      <w:r w:rsidR="008A6205" w:rsidRPr="008A6205">
        <w:rPr>
          <w:szCs w:val="20"/>
          <w:lang w:val="fr-FR"/>
        </w:rPr>
        <w:t xml:space="preserve"> </w:t>
      </w:r>
      <w:r w:rsidRPr="008A6205">
        <w:rPr>
          <w:lang w:val="fr-FR"/>
        </w:rPr>
        <w:t>e-mail@e-mail.com</w:t>
      </w:r>
    </w:p>
    <w:p w:rsidR="00EA6423" w:rsidRPr="00B9064E" w:rsidRDefault="00EA6423" w:rsidP="00EA6423">
      <w:pPr>
        <w:pStyle w:val="MDPI16affiliation"/>
      </w:pPr>
      <w:r w:rsidRPr="00B9064E">
        <w:rPr>
          <w:b/>
        </w:rPr>
        <w:t>*</w:t>
      </w:r>
      <w:r w:rsidRPr="00B9064E">
        <w:tab/>
        <w:t>Correspondence:</w:t>
      </w:r>
      <w:r w:rsidR="008A6205">
        <w:t xml:space="preserve"> </w:t>
      </w:r>
      <w:r w:rsidRPr="00B9064E">
        <w:t>e-mail@e-mail.com;</w:t>
      </w:r>
      <w:r w:rsidR="008A6205">
        <w:t xml:space="preserve"> </w:t>
      </w:r>
      <w:r w:rsidRPr="00B9064E">
        <w:t>Tel.:</w:t>
      </w:r>
      <w:r w:rsidR="008A6205">
        <w:t xml:space="preserve"> </w:t>
      </w:r>
      <w:r w:rsidRPr="00B9064E">
        <w:t>+xx-xxx-xxx-</w:t>
      </w:r>
      <w:proofErr w:type="spellStart"/>
      <w:r w:rsidRPr="00B9064E">
        <w:t>xxxx</w:t>
      </w:r>
      <w:proofErr w:type="spellEnd"/>
    </w:p>
    <w:p w:rsidR="00EA6423" w:rsidRPr="00B9064E" w:rsidRDefault="00EA6423" w:rsidP="00EA6423">
      <w:pPr>
        <w:pStyle w:val="MDPI16affiliation"/>
      </w:pPr>
      <w:r w:rsidRPr="00B9064E">
        <w:t>†</w:t>
      </w:r>
      <w:r w:rsidRPr="00B9064E">
        <w:tab/>
        <w:t>These</w:t>
      </w:r>
      <w:r w:rsidR="008A6205">
        <w:t xml:space="preserve"> </w:t>
      </w:r>
      <w:r w:rsidRPr="00B9064E">
        <w:t>authors</w:t>
      </w:r>
      <w:r w:rsidR="008A6205">
        <w:t xml:space="preserve"> </w:t>
      </w:r>
      <w:r w:rsidRPr="00B9064E">
        <w:t>contributed</w:t>
      </w:r>
      <w:r w:rsidR="008A6205">
        <w:t xml:space="preserve"> </w:t>
      </w:r>
      <w:r w:rsidRPr="00B9064E">
        <w:t>equally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work.</w:t>
      </w:r>
    </w:p>
    <w:p w:rsidR="00C365AF" w:rsidRPr="00B9064E" w:rsidRDefault="00C365AF" w:rsidP="00C365AF">
      <w:pPr>
        <w:pStyle w:val="MDPI14history"/>
        <w:spacing w:before="0"/>
      </w:pPr>
      <w:r w:rsidRPr="00B9064E">
        <w:t>Received:</w:t>
      </w:r>
      <w:r w:rsidR="008A6205">
        <w:t xml:space="preserve"> </w:t>
      </w:r>
      <w:r w:rsidRPr="00B9064E">
        <w:t>date;</w:t>
      </w:r>
      <w:r w:rsidR="008A6205">
        <w:t xml:space="preserve"> </w:t>
      </w:r>
      <w:r w:rsidRPr="00B9064E">
        <w:t>Accepted:</w:t>
      </w:r>
      <w:r w:rsidR="008A6205">
        <w:t xml:space="preserve"> </w:t>
      </w:r>
      <w:r w:rsidRPr="00B9064E">
        <w:t>date;</w:t>
      </w:r>
      <w:r w:rsidR="008A6205">
        <w:t xml:space="preserve"> </w:t>
      </w:r>
      <w:r w:rsidRPr="00B9064E">
        <w:t>Published:</w:t>
      </w:r>
      <w:r w:rsidR="008A6205">
        <w:t xml:space="preserve"> </w:t>
      </w:r>
      <w:r w:rsidRPr="00B9064E">
        <w:t>date</w:t>
      </w:r>
    </w:p>
    <w:p w:rsidR="00EA6423" w:rsidRPr="00B9064E" w:rsidRDefault="00EA6423" w:rsidP="00391035">
      <w:pPr>
        <w:pStyle w:val="MDPI17abstract"/>
      </w:pPr>
      <w:r w:rsidRPr="00B9064E">
        <w:rPr>
          <w:b/>
        </w:rPr>
        <w:t>Abstract:</w:t>
      </w:r>
      <w:r w:rsidR="008A6205">
        <w:rPr>
          <w:b/>
        </w:rPr>
        <w:t xml:space="preserve"> </w:t>
      </w:r>
      <w:r w:rsidRPr="00B9064E">
        <w:t>A</w:t>
      </w:r>
      <w:r w:rsidR="008A6205">
        <w:t xml:space="preserve"> </w:t>
      </w:r>
      <w:r w:rsidRPr="00B9064E">
        <w:t>single</w:t>
      </w:r>
      <w:r w:rsidR="008A6205">
        <w:t xml:space="preserve"> </w:t>
      </w:r>
      <w:r w:rsidRPr="00B9064E">
        <w:t>paragraph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about</w:t>
      </w:r>
      <w:r w:rsidR="008A6205">
        <w:t xml:space="preserve"> </w:t>
      </w:r>
      <w:r w:rsidRPr="00B9064E">
        <w:t>200</w:t>
      </w:r>
      <w:r w:rsidR="008A6205">
        <w:t xml:space="preserve"> </w:t>
      </w:r>
      <w:r w:rsidRPr="00B9064E">
        <w:t>words</w:t>
      </w:r>
      <w:r w:rsidR="008A6205">
        <w:t xml:space="preserve"> </w:t>
      </w:r>
      <w:r w:rsidRPr="00B9064E">
        <w:t>maximum.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research</w:t>
      </w:r>
      <w:r w:rsidR="008A6205">
        <w:t xml:space="preserve"> </w:t>
      </w:r>
      <w:r w:rsidRPr="00B9064E">
        <w:t>articles</w:t>
      </w:r>
      <w:r w:rsidR="00391035" w:rsidRPr="00B9064E">
        <w:t>;</w:t>
      </w:r>
      <w:r w:rsidR="008A6205">
        <w:t xml:space="preserve"> </w:t>
      </w:r>
      <w:r w:rsidRPr="00B9064E">
        <w:t>abstracts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give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pertinent</w:t>
      </w:r>
      <w:r w:rsidR="008A6205">
        <w:t xml:space="preserve"> </w:t>
      </w:r>
      <w:r w:rsidRPr="00B9064E">
        <w:t>overview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work.</w:t>
      </w:r>
      <w:r w:rsidR="008A6205">
        <w:t xml:space="preserve"> </w:t>
      </w:r>
      <w:r w:rsidRPr="00B9064E">
        <w:t>We</w:t>
      </w:r>
      <w:r w:rsidR="008A6205">
        <w:t xml:space="preserve"> </w:t>
      </w:r>
      <w:r w:rsidRPr="00B9064E">
        <w:t>strongly</w:t>
      </w:r>
      <w:r w:rsidR="008A6205">
        <w:t xml:space="preserve"> </w:t>
      </w:r>
      <w:r w:rsidRPr="00B9064E">
        <w:t>encourage</w:t>
      </w:r>
      <w:r w:rsidR="008A6205">
        <w:t xml:space="preserve"> </w:t>
      </w:r>
      <w:r w:rsidRPr="00B9064E">
        <w:t>authors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use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following</w:t>
      </w:r>
      <w:r w:rsidR="008A6205">
        <w:t xml:space="preserve"> </w:t>
      </w:r>
      <w:r w:rsidRPr="00B9064E">
        <w:t>style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structured</w:t>
      </w:r>
      <w:r w:rsidR="008A6205">
        <w:t xml:space="preserve"> </w:t>
      </w:r>
      <w:r w:rsidRPr="00B9064E">
        <w:t>abstracts</w:t>
      </w:r>
      <w:r w:rsidR="00391035" w:rsidRPr="00B9064E">
        <w:t>;</w:t>
      </w:r>
      <w:r w:rsidR="008A6205">
        <w:t xml:space="preserve"> </w:t>
      </w:r>
      <w:r w:rsidRPr="00B9064E">
        <w:t>but</w:t>
      </w:r>
      <w:r w:rsidR="008A6205">
        <w:t xml:space="preserve"> </w:t>
      </w:r>
      <w:r w:rsidRPr="00B9064E">
        <w:t>without</w:t>
      </w:r>
      <w:r w:rsidR="008A6205">
        <w:t xml:space="preserve"> </w:t>
      </w:r>
      <w:r w:rsidRPr="00B9064E">
        <w:t>headings:</w:t>
      </w:r>
      <w:r w:rsidR="008A6205">
        <w:t xml:space="preserve"> </w:t>
      </w:r>
      <w:r w:rsidRPr="00B9064E">
        <w:t>1)</w:t>
      </w:r>
      <w:r w:rsidR="008A6205">
        <w:t xml:space="preserve"> </w:t>
      </w:r>
      <w:r w:rsidRPr="00B9064E">
        <w:t>Background:</w:t>
      </w:r>
      <w:r w:rsidR="008A6205">
        <w:t xml:space="preserve"> </w:t>
      </w:r>
      <w:r w:rsidRPr="00B9064E">
        <w:t>Place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question</w:t>
      </w:r>
      <w:r w:rsidR="008A6205">
        <w:t xml:space="preserve"> </w:t>
      </w:r>
      <w:r w:rsidRPr="00B9064E">
        <w:t>addressed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broad</w:t>
      </w:r>
      <w:r w:rsidR="008A6205">
        <w:t xml:space="preserve"> </w:t>
      </w:r>
      <w:r w:rsidRPr="00B9064E">
        <w:t>context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highlight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purpose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study;</w:t>
      </w:r>
      <w:r w:rsidR="008A6205">
        <w:t xml:space="preserve"> </w:t>
      </w:r>
      <w:r w:rsidRPr="00B9064E">
        <w:t>2)</w:t>
      </w:r>
      <w:r w:rsidR="008A6205">
        <w:t xml:space="preserve"> </w:t>
      </w:r>
      <w:r w:rsidRPr="00B9064E">
        <w:t>Methods:</w:t>
      </w:r>
      <w:r w:rsidR="008A6205">
        <w:t xml:space="preserve"> </w:t>
      </w:r>
      <w:r w:rsidRPr="00B9064E">
        <w:t>Describe</w:t>
      </w:r>
      <w:r w:rsidR="008A6205">
        <w:t xml:space="preserve"> </w:t>
      </w:r>
      <w:r w:rsidRPr="00B9064E">
        <w:t>briefly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methods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treatments</w:t>
      </w:r>
      <w:r w:rsidR="008A6205">
        <w:t xml:space="preserve"> </w:t>
      </w:r>
      <w:r w:rsidRPr="00B9064E">
        <w:t>applied;</w:t>
      </w:r>
      <w:r w:rsidR="008A6205">
        <w:t xml:space="preserve"> </w:t>
      </w:r>
      <w:r w:rsidRPr="00B9064E">
        <w:t>3)</w:t>
      </w:r>
      <w:r w:rsidR="008A6205">
        <w:t xml:space="preserve"> </w:t>
      </w:r>
      <w:r w:rsidRPr="00B9064E">
        <w:t>Results:</w:t>
      </w:r>
      <w:r w:rsidR="008A6205">
        <w:t xml:space="preserve"> </w:t>
      </w:r>
      <w:r w:rsidRPr="00B9064E">
        <w:t>Summarize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article's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findings;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4)</w:t>
      </w:r>
      <w:r w:rsidR="008A6205">
        <w:t xml:space="preserve"> </w:t>
      </w:r>
      <w:r w:rsidRPr="00B9064E">
        <w:t>Conclusion:</w:t>
      </w:r>
      <w:r w:rsidR="008A6205">
        <w:t xml:space="preserve"> </w:t>
      </w:r>
      <w:r w:rsidRPr="00B9064E">
        <w:t>Indicate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conclusions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interpretations.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abstract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objective</w:t>
      </w:r>
      <w:r w:rsidR="008A6205">
        <w:t xml:space="preserve"> </w:t>
      </w:r>
      <w:r w:rsidRPr="00B9064E">
        <w:t>representation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article:</w:t>
      </w:r>
      <w:r w:rsidR="008A6205">
        <w:t xml:space="preserve"> </w:t>
      </w:r>
      <w:r w:rsidRPr="00B9064E">
        <w:t>it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not</w:t>
      </w:r>
      <w:r w:rsidR="008A6205">
        <w:t xml:space="preserve"> </w:t>
      </w:r>
      <w:r w:rsidRPr="00B9064E">
        <w:t>contain</w:t>
      </w:r>
      <w:r w:rsidR="008A6205">
        <w:t xml:space="preserve"> </w:t>
      </w:r>
      <w:r w:rsidRPr="00B9064E">
        <w:t>results</w:t>
      </w:r>
      <w:r w:rsidR="008A6205">
        <w:t xml:space="preserve"> </w:t>
      </w:r>
      <w:r w:rsidRPr="00B9064E">
        <w:t>which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not</w:t>
      </w:r>
      <w:r w:rsidR="008A6205">
        <w:t xml:space="preserve"> </w:t>
      </w:r>
      <w:r w:rsidRPr="00B9064E">
        <w:t>presented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substantiated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not</w:t>
      </w:r>
      <w:r w:rsidR="008A6205">
        <w:t xml:space="preserve"> </w:t>
      </w:r>
      <w:r w:rsidRPr="00B9064E">
        <w:t>exaggerate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conclusions.</w:t>
      </w:r>
    </w:p>
    <w:p w:rsidR="00777C2D" w:rsidRPr="00B9064E" w:rsidRDefault="00777C2D" w:rsidP="00777C2D">
      <w:pPr>
        <w:pStyle w:val="MDPI18keywords"/>
      </w:pPr>
      <w:r w:rsidRPr="00B9064E">
        <w:rPr>
          <w:b/>
        </w:rPr>
        <w:t>Data</w:t>
      </w:r>
      <w:r w:rsidR="008A6205">
        <w:rPr>
          <w:b/>
        </w:rPr>
        <w:t xml:space="preserve"> </w:t>
      </w:r>
      <w:r w:rsidRPr="00B9064E">
        <w:rPr>
          <w:b/>
        </w:rPr>
        <w:t>Set:</w:t>
      </w:r>
      <w:r w:rsidR="008A6205">
        <w:t xml:space="preserve"> </w:t>
      </w:r>
      <w:r w:rsidRPr="00B9064E">
        <w:t>DOI</w:t>
      </w:r>
      <w:r w:rsidR="008A6205">
        <w:t xml:space="preserve"> </w:t>
      </w:r>
      <w:r w:rsidRPr="00B9064E">
        <w:t>number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link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deposited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cases</w:t>
      </w:r>
      <w:r w:rsidR="008A6205">
        <w:t xml:space="preserve"> </w:t>
      </w:r>
      <w:r w:rsidRPr="00B9064E">
        <w:t>where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published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published</w:t>
      </w:r>
      <w:r w:rsidR="008A6205">
        <w:t xml:space="preserve"> </w:t>
      </w:r>
      <w:r w:rsidRPr="00B9064E">
        <w:t>separately.</w:t>
      </w:r>
      <w:r w:rsidR="008A6205">
        <w:t xml:space="preserve"> </w:t>
      </w:r>
      <w:r w:rsidRPr="00B9064E">
        <w:t>If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submitted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will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published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supplement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paper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journal</w:t>
      </w:r>
      <w:r w:rsidR="008A6205">
        <w:t xml:space="preserve"> </w:t>
      </w:r>
      <w:r w:rsidRPr="00B9064E">
        <w:t>Data,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field</w:t>
      </w:r>
      <w:r w:rsidR="008A6205">
        <w:t xml:space="preserve"> </w:t>
      </w:r>
      <w:r w:rsidRPr="00B9064E">
        <w:t>will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filled</w:t>
      </w:r>
      <w:r w:rsidR="008A6205">
        <w:t xml:space="preserve"> </w:t>
      </w:r>
      <w:r w:rsidRPr="00B9064E">
        <w:t>by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editors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journal.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case,</w:t>
      </w:r>
      <w:r w:rsidR="008A6205">
        <w:t xml:space="preserve"> </w:t>
      </w:r>
      <w:r w:rsidRPr="00B9064E">
        <w:t>please</w:t>
      </w:r>
      <w:r w:rsidR="008A6205">
        <w:t xml:space="preserve"> </w:t>
      </w:r>
      <w:r w:rsidRPr="00B9064E">
        <w:t>make</w:t>
      </w:r>
      <w:r w:rsidR="008A6205">
        <w:t xml:space="preserve"> </w:t>
      </w:r>
      <w:r w:rsidRPr="00B9064E">
        <w:t>sure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submit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supplement</w:t>
      </w:r>
      <w:r w:rsidR="008A6205">
        <w:t xml:space="preserve"> </w:t>
      </w:r>
      <w:r w:rsidRPr="00B9064E">
        <w:t>when</w:t>
      </w:r>
      <w:r w:rsidR="008A6205">
        <w:t xml:space="preserve"> </w:t>
      </w:r>
      <w:r w:rsidRPr="00B9064E">
        <w:t>entering</w:t>
      </w:r>
      <w:r w:rsidR="008A6205">
        <w:t xml:space="preserve"> </w:t>
      </w:r>
      <w:r w:rsidRPr="00B9064E">
        <w:t>your</w:t>
      </w:r>
      <w:r w:rsidR="008A6205">
        <w:t xml:space="preserve"> </w:t>
      </w:r>
      <w:r w:rsidRPr="00B9064E">
        <w:t>manuscript</w:t>
      </w:r>
      <w:r w:rsidR="008A6205">
        <w:t xml:space="preserve"> </w:t>
      </w:r>
      <w:r w:rsidRPr="00B9064E">
        <w:t>into</w:t>
      </w:r>
      <w:r w:rsidR="008A6205">
        <w:t xml:space="preserve"> </w:t>
      </w:r>
      <w:r w:rsidRPr="00B9064E">
        <w:t>our</w:t>
      </w:r>
      <w:r w:rsidR="008A6205">
        <w:t xml:space="preserve"> </w:t>
      </w:r>
      <w:r w:rsidRPr="00B9064E">
        <w:t>manuscript</w:t>
      </w:r>
      <w:r w:rsidR="008A6205">
        <w:t xml:space="preserve"> </w:t>
      </w:r>
      <w:r w:rsidRPr="00B9064E">
        <w:t>editorial</w:t>
      </w:r>
      <w:r w:rsidR="008A6205">
        <w:t xml:space="preserve"> </w:t>
      </w:r>
      <w:r w:rsidRPr="00B9064E">
        <w:t>system.</w:t>
      </w:r>
    </w:p>
    <w:p w:rsidR="00777C2D" w:rsidRPr="00B9064E" w:rsidRDefault="00777C2D" w:rsidP="003163CE">
      <w:pPr>
        <w:pStyle w:val="MDPI18keywords"/>
      </w:pPr>
      <w:r w:rsidRPr="00B9064E">
        <w:rPr>
          <w:b/>
        </w:rPr>
        <w:t>Data</w:t>
      </w:r>
      <w:r w:rsidR="008A6205">
        <w:rPr>
          <w:b/>
        </w:rPr>
        <w:t xml:space="preserve"> </w:t>
      </w:r>
      <w:r w:rsidRPr="00B9064E">
        <w:rPr>
          <w:b/>
        </w:rPr>
        <w:t>Set</w:t>
      </w:r>
      <w:r w:rsidR="008A6205">
        <w:rPr>
          <w:b/>
        </w:rPr>
        <w:t xml:space="preserve"> </w:t>
      </w:r>
      <w:r w:rsidRPr="00B9064E">
        <w:rPr>
          <w:b/>
        </w:rPr>
        <w:t>License:</w:t>
      </w:r>
      <w:r w:rsidR="008A6205">
        <w:t xml:space="preserve"> </w:t>
      </w:r>
      <w:r w:rsidRPr="00B9064E">
        <w:t>license</w:t>
      </w:r>
      <w:r w:rsidR="008A6205">
        <w:t xml:space="preserve"> </w:t>
      </w:r>
      <w:r w:rsidRPr="00B9064E">
        <w:t>under</w:t>
      </w:r>
      <w:r w:rsidR="008A6205">
        <w:t xml:space="preserve"> </w:t>
      </w:r>
      <w:r w:rsidRPr="00B9064E">
        <w:t>which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made</w:t>
      </w:r>
      <w:r w:rsidR="008A6205">
        <w:t xml:space="preserve"> </w:t>
      </w:r>
      <w:r w:rsidRPr="00B9064E">
        <w:t>available</w:t>
      </w:r>
      <w:r w:rsidR="008A6205">
        <w:t xml:space="preserve"> </w:t>
      </w:r>
      <w:r w:rsidRPr="00B9064E">
        <w:t>(CC0,</w:t>
      </w:r>
      <w:r w:rsidR="008A6205">
        <w:t xml:space="preserve"> </w:t>
      </w:r>
      <w:r w:rsidRPr="00B9064E">
        <w:t>CC-BY,</w:t>
      </w:r>
      <w:r w:rsidR="008A6205">
        <w:t xml:space="preserve"> </w:t>
      </w:r>
      <w:r w:rsidRPr="00B9064E">
        <w:t>CC-BY-SA,</w:t>
      </w:r>
      <w:r w:rsidR="008A6205">
        <w:t xml:space="preserve"> </w:t>
      </w:r>
      <w:r w:rsidRPr="00B9064E">
        <w:t>CC-BY-NC,</w:t>
      </w:r>
      <w:r w:rsidR="008A6205">
        <w:t xml:space="preserve"> </w:t>
      </w:r>
      <w:r w:rsidRPr="00B9064E">
        <w:t>etc.)</w:t>
      </w:r>
    </w:p>
    <w:p w:rsidR="00EA6423" w:rsidRPr="00B9064E" w:rsidRDefault="00EA6423" w:rsidP="00391035">
      <w:pPr>
        <w:pStyle w:val="MDPI18keywords"/>
      </w:pPr>
      <w:r w:rsidRPr="00B9064E">
        <w:rPr>
          <w:b/>
        </w:rPr>
        <w:t>Keywords:</w:t>
      </w:r>
      <w:r w:rsidR="008A6205">
        <w:rPr>
          <w:b/>
        </w:rPr>
        <w:t xml:space="preserve"> </w:t>
      </w:r>
      <w:r w:rsidRPr="00B9064E">
        <w:t>keyword</w:t>
      </w:r>
      <w:r w:rsidR="008A6205">
        <w:t xml:space="preserve"> </w:t>
      </w:r>
      <w:r w:rsidRPr="00B9064E">
        <w:t>1;</w:t>
      </w:r>
      <w:r w:rsidR="008A6205">
        <w:t xml:space="preserve"> </w:t>
      </w:r>
      <w:r w:rsidRPr="00B9064E">
        <w:t>keyword</w:t>
      </w:r>
      <w:r w:rsidR="008A6205">
        <w:t xml:space="preserve"> </w:t>
      </w:r>
      <w:r w:rsidRPr="00B9064E">
        <w:t>2;</w:t>
      </w:r>
      <w:r w:rsidR="008A6205">
        <w:t xml:space="preserve"> </w:t>
      </w:r>
      <w:r w:rsidRPr="00B9064E">
        <w:t>keyword</w:t>
      </w:r>
      <w:r w:rsidR="008A6205">
        <w:t xml:space="preserve"> </w:t>
      </w:r>
      <w:r w:rsidRPr="00B9064E">
        <w:t>3</w:t>
      </w:r>
      <w:r w:rsidR="008A6205">
        <w:t xml:space="preserve"> </w:t>
      </w:r>
      <w:r w:rsidR="000D3CFF" w:rsidRPr="00B9064E">
        <w:t>(</w:t>
      </w:r>
      <w:r w:rsidRPr="00B9064E">
        <w:t>List</w:t>
      </w:r>
      <w:r w:rsidR="008A6205">
        <w:t xml:space="preserve"> </w:t>
      </w:r>
      <w:r w:rsidRPr="00B9064E">
        <w:t>three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ten</w:t>
      </w:r>
      <w:r w:rsidR="008A6205">
        <w:t xml:space="preserve"> </w:t>
      </w:r>
      <w:r w:rsidRPr="00B9064E">
        <w:t>pertinent</w:t>
      </w:r>
      <w:r w:rsidR="008A6205">
        <w:t xml:space="preserve"> </w:t>
      </w:r>
      <w:r w:rsidRPr="00B9064E">
        <w:t>keywords</w:t>
      </w:r>
      <w:r w:rsidR="008A6205">
        <w:t xml:space="preserve"> </w:t>
      </w:r>
      <w:r w:rsidRPr="00B9064E">
        <w:t>specific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article</w:t>
      </w:r>
      <w:r w:rsidR="00391035" w:rsidRPr="00B9064E">
        <w:t>;</w:t>
      </w:r>
      <w:r w:rsidR="008A6205">
        <w:t xml:space="preserve"> </w:t>
      </w:r>
      <w:r w:rsidRPr="00B9064E">
        <w:t>yet</w:t>
      </w:r>
      <w:r w:rsidR="008A6205">
        <w:t xml:space="preserve"> </w:t>
      </w:r>
      <w:r w:rsidRPr="00B9064E">
        <w:t>reasonably</w:t>
      </w:r>
      <w:r w:rsidR="008A6205">
        <w:t xml:space="preserve"> </w:t>
      </w:r>
      <w:r w:rsidRPr="00B9064E">
        <w:t>common</w:t>
      </w:r>
      <w:r w:rsidR="008A6205">
        <w:t xml:space="preserve"> </w:t>
      </w:r>
      <w:r w:rsidRPr="00B9064E">
        <w:t>within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subject</w:t>
      </w:r>
      <w:r w:rsidR="008A6205">
        <w:t xml:space="preserve"> </w:t>
      </w:r>
      <w:r w:rsidRPr="00B9064E">
        <w:t>discipline.</w:t>
      </w:r>
      <w:r w:rsidR="000D3CFF" w:rsidRPr="00B9064E">
        <w:t>)</w:t>
      </w:r>
    </w:p>
    <w:p w:rsidR="00EA6423" w:rsidRPr="00B9064E" w:rsidRDefault="00EA6423" w:rsidP="00EA6423">
      <w:pPr>
        <w:pStyle w:val="MDPI19line"/>
      </w:pPr>
    </w:p>
    <w:p w:rsidR="00EA6423" w:rsidRPr="00B9064E" w:rsidRDefault="00EA6423" w:rsidP="00EA6423">
      <w:pPr>
        <w:pStyle w:val="MDPI21heading1"/>
        <w:spacing w:before="480"/>
        <w:rPr>
          <w:lang w:eastAsia="zh-CN"/>
        </w:rPr>
      </w:pPr>
      <w:r w:rsidRPr="00B9064E">
        <w:rPr>
          <w:lang w:eastAsia="zh-CN"/>
        </w:rPr>
        <w:t>0.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How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to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Use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this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Template</w:t>
      </w:r>
    </w:p>
    <w:p w:rsidR="00EA6423" w:rsidRPr="00B9064E" w:rsidRDefault="00EA6423" w:rsidP="00143181">
      <w:pPr>
        <w:pStyle w:val="MDPI31text"/>
        <w:rPr>
          <w:lang w:eastAsia="zh-CN"/>
        </w:rPr>
      </w:pPr>
      <w:r w:rsidRPr="00B9064E">
        <w:rPr>
          <w:lang w:eastAsia="zh-CN"/>
        </w:rPr>
        <w:t>The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template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details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sections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that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can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be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used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in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manuscript.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Note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that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each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section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has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corresponding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style,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which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can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be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found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in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‘Styles’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menu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of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Word.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Sections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that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are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not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mandatory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are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listed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such.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section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titles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given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are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for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Articles.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Review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papers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and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other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article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types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have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more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flexible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structure.</w:t>
      </w:r>
      <w:r w:rsidR="008A6205">
        <w:rPr>
          <w:lang w:eastAsia="zh-CN"/>
        </w:rPr>
        <w:t xml:space="preserve"> </w:t>
      </w:r>
    </w:p>
    <w:p w:rsidR="00EA6423" w:rsidRPr="00B9064E" w:rsidRDefault="00EA6423" w:rsidP="00143181">
      <w:pPr>
        <w:pStyle w:val="MDPI31text"/>
        <w:rPr>
          <w:lang w:eastAsia="zh-CN"/>
        </w:rPr>
      </w:pPr>
      <w:r w:rsidRPr="00B9064E">
        <w:rPr>
          <w:lang w:eastAsia="zh-CN"/>
        </w:rPr>
        <w:t>Remove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this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paragraph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and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start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section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numbering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with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1.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For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any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questions,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please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contact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editorial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office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of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the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journal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or</w:t>
      </w:r>
      <w:r w:rsidR="008A6205">
        <w:rPr>
          <w:lang w:eastAsia="zh-CN"/>
        </w:rPr>
        <w:t xml:space="preserve"> </w:t>
      </w:r>
      <w:r w:rsidRPr="00B9064E">
        <w:rPr>
          <w:lang w:eastAsia="zh-CN"/>
        </w:rPr>
        <w:t>support@mdpi.com.</w:t>
      </w:r>
    </w:p>
    <w:p w:rsidR="00EA6423" w:rsidRPr="00B9064E" w:rsidRDefault="00EA6423" w:rsidP="00143181">
      <w:pPr>
        <w:pStyle w:val="MDPI21heading1"/>
      </w:pPr>
      <w:r w:rsidRPr="00B9064E">
        <w:rPr>
          <w:lang w:eastAsia="zh-CN"/>
        </w:rPr>
        <w:t>1.</w:t>
      </w:r>
      <w:r w:rsidR="008A6205">
        <w:rPr>
          <w:lang w:eastAsia="zh-CN"/>
        </w:rPr>
        <w:t xml:space="preserve"> </w:t>
      </w:r>
      <w:r w:rsidR="00777C2D" w:rsidRPr="00B9064E">
        <w:t>Summary</w:t>
      </w:r>
      <w:r w:rsidR="008A6205">
        <w:t xml:space="preserve"> </w:t>
      </w:r>
      <w:r w:rsidR="00777C2D" w:rsidRPr="00B9064E">
        <w:t>(required)</w:t>
      </w:r>
    </w:p>
    <w:p w:rsidR="00EA6423" w:rsidRPr="00B9064E" w:rsidRDefault="00777C2D" w:rsidP="00143181">
      <w:pPr>
        <w:pStyle w:val="MDPI31text"/>
      </w:pPr>
      <w:r w:rsidRPr="00B9064E">
        <w:t>A</w:t>
      </w:r>
      <w:r w:rsidR="008A6205">
        <w:t xml:space="preserve"> </w:t>
      </w:r>
      <w:r w:rsidRPr="00B9064E">
        <w:t>short</w:t>
      </w:r>
      <w:r w:rsidR="008A6205">
        <w:t xml:space="preserve"> </w:t>
      </w:r>
      <w:r w:rsidRPr="00B9064E">
        <w:t>summary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set,</w:t>
      </w:r>
      <w:r w:rsidR="008A6205">
        <w:t xml:space="preserve"> </w:t>
      </w:r>
      <w:r w:rsidRPr="00B9064E">
        <w:t>methods,</w:t>
      </w:r>
      <w:r w:rsidR="008A6205">
        <w:t xml:space="preserve"> </w:t>
      </w:r>
      <w:r w:rsidRPr="00B9064E">
        <w:t>background</w:t>
      </w:r>
      <w:r w:rsidR="008A6205">
        <w:t xml:space="preserve"> </w:t>
      </w:r>
      <w:r w:rsidRPr="00B9064E">
        <w:t>information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why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how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was</w:t>
      </w:r>
      <w:r w:rsidR="008A6205">
        <w:t xml:space="preserve"> </w:t>
      </w:r>
      <w:r w:rsidRPr="00B9064E">
        <w:t>collected,</w:t>
      </w:r>
      <w:r w:rsidR="008A6205">
        <w:t xml:space="preserve"> </w:t>
      </w:r>
      <w:r w:rsidRPr="00B9064E">
        <w:t>short</w:t>
      </w:r>
      <w:r w:rsidR="008A6205">
        <w:t xml:space="preserve"> </w:t>
      </w:r>
      <w:r w:rsidRPr="00B9064E">
        <w:t>description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funded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unfunded</w:t>
      </w:r>
      <w:r w:rsidR="008A6205">
        <w:t xml:space="preserve"> </w:t>
      </w:r>
      <w:r w:rsidRPr="00B9064E">
        <w:t>research</w:t>
      </w:r>
      <w:r w:rsidR="008A6205">
        <w:t xml:space="preserve"> </w:t>
      </w:r>
      <w:r w:rsidRPr="00B9064E">
        <w:t>projects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will</w:t>
      </w:r>
      <w:r w:rsidR="008A6205">
        <w:t xml:space="preserve"> </w:t>
      </w:r>
      <w:r w:rsidRPr="00B9064E">
        <w:t>eventually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based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set,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list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publications</w:t>
      </w:r>
      <w:r w:rsidR="008A6205">
        <w:t xml:space="preserve"> </w:t>
      </w:r>
      <w:r w:rsidRPr="00B9064E">
        <w:t>based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were</w:t>
      </w:r>
      <w:r w:rsidR="008A6205">
        <w:t xml:space="preserve"> </w:t>
      </w:r>
      <w:r w:rsidRPr="00B9064E">
        <w:t>possibly</w:t>
      </w:r>
      <w:r w:rsidR="008A6205">
        <w:t xml:space="preserve"> </w:t>
      </w:r>
      <w:r w:rsidRPr="00B9064E">
        <w:t>already</w:t>
      </w:r>
      <w:r w:rsidR="008A6205">
        <w:t xml:space="preserve"> </w:t>
      </w:r>
      <w:r w:rsidRPr="00B9064E">
        <w:t>published.</w:t>
      </w:r>
      <w:r w:rsidR="008A6205">
        <w:t xml:space="preserve"> </w:t>
      </w:r>
      <w:r w:rsidRPr="00B9064E">
        <w:t>Optionally,</w:t>
      </w:r>
      <w:r w:rsidR="008A6205">
        <w:t xml:space="preserve"> </w:t>
      </w:r>
      <w:r w:rsidRPr="00B9064E">
        <w:t>authors</w:t>
      </w:r>
      <w:r w:rsidR="008A6205">
        <w:t xml:space="preserve"> </w:t>
      </w:r>
      <w:r w:rsidRPr="00B9064E">
        <w:t>may</w:t>
      </w:r>
      <w:r w:rsidR="008A6205">
        <w:t xml:space="preserve"> </w:t>
      </w:r>
      <w:r w:rsidRPr="00B9064E">
        <w:t>wish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describe</w:t>
      </w:r>
      <w:r w:rsidR="008A6205">
        <w:t xml:space="preserve"> </w:t>
      </w:r>
      <w:r w:rsidRPr="00B9064E">
        <w:t>potential</w:t>
      </w:r>
      <w:r w:rsidR="008A6205">
        <w:t xml:space="preserve"> </w:t>
      </w:r>
      <w:r w:rsidRPr="00B9064E">
        <w:t>benefits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publicly</w:t>
      </w:r>
      <w:r w:rsidR="008A6205">
        <w:t xml:space="preserve"> </w:t>
      </w:r>
      <w:r w:rsidRPr="00B9064E">
        <w:t>releasing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describing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dataset.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general,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Summary</w:t>
      </w:r>
      <w:r w:rsidR="008A6205">
        <w:t xml:space="preserve"> </w:t>
      </w:r>
      <w:r w:rsidRPr="00B9064E">
        <w:t>section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similar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introduction</w:t>
      </w:r>
      <w:r w:rsidR="008A6205">
        <w:t xml:space="preserve"> </w:t>
      </w:r>
      <w:r w:rsidRPr="00B9064E">
        <w:t>section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research</w:t>
      </w:r>
      <w:r w:rsidR="008A6205">
        <w:t xml:space="preserve"> </w:t>
      </w:r>
      <w:proofErr w:type="spellStart"/>
      <w:r w:rsidRPr="00B9064E">
        <w:t>article.</w:t>
      </w:r>
      <w:r w:rsidR="00EA6423" w:rsidRPr="00B9064E">
        <w:t>As</w:t>
      </w:r>
      <w:proofErr w:type="spellEnd"/>
      <w:r w:rsidR="008A6205">
        <w:t xml:space="preserve"> </w:t>
      </w:r>
      <w:r w:rsidR="00EA6423" w:rsidRPr="00B9064E">
        <w:t>far</w:t>
      </w:r>
      <w:r w:rsidR="008A6205">
        <w:t xml:space="preserve"> </w:t>
      </w:r>
      <w:r w:rsidR="00EA6423" w:rsidRPr="00B9064E">
        <w:t>as</w:t>
      </w:r>
      <w:r w:rsidR="008A6205">
        <w:t xml:space="preserve"> </w:t>
      </w:r>
      <w:r w:rsidR="00EA6423" w:rsidRPr="00B9064E">
        <w:t>possible,</w:t>
      </w:r>
      <w:r w:rsidR="008A6205">
        <w:t xml:space="preserve"> </w:t>
      </w:r>
      <w:r w:rsidR="00EA6423" w:rsidRPr="00B9064E">
        <w:t>please</w:t>
      </w:r>
      <w:r w:rsidR="008A6205">
        <w:t xml:space="preserve"> </w:t>
      </w:r>
      <w:r w:rsidR="00EA6423" w:rsidRPr="00B9064E">
        <w:t>keep</w:t>
      </w:r>
      <w:r w:rsidR="008A6205">
        <w:t xml:space="preserve"> </w:t>
      </w:r>
      <w:r w:rsidR="00EA6423" w:rsidRPr="00B9064E">
        <w:t>the</w:t>
      </w:r>
      <w:r w:rsidR="008A6205">
        <w:t xml:space="preserve"> </w:t>
      </w:r>
      <w:r w:rsidR="00EA6423" w:rsidRPr="00B9064E">
        <w:t>introduction</w:t>
      </w:r>
      <w:r w:rsidR="008A6205">
        <w:t xml:space="preserve"> </w:t>
      </w:r>
      <w:r w:rsidR="00EA6423" w:rsidRPr="00B9064E">
        <w:t>comprehensible</w:t>
      </w:r>
      <w:r w:rsidR="008A6205">
        <w:t xml:space="preserve"> </w:t>
      </w:r>
      <w:r w:rsidR="00EA6423" w:rsidRPr="00B9064E">
        <w:t>to</w:t>
      </w:r>
      <w:r w:rsidR="008A6205">
        <w:t xml:space="preserve"> </w:t>
      </w:r>
      <w:r w:rsidR="00EA6423" w:rsidRPr="00B9064E">
        <w:t>scientists</w:t>
      </w:r>
      <w:r w:rsidR="008A6205">
        <w:t xml:space="preserve"> </w:t>
      </w:r>
      <w:r w:rsidR="00EA6423" w:rsidRPr="00B9064E">
        <w:t>outside</w:t>
      </w:r>
      <w:r w:rsidR="008A6205">
        <w:t xml:space="preserve"> </w:t>
      </w:r>
      <w:r w:rsidR="00EA6423" w:rsidRPr="00B9064E">
        <w:t>yo</w:t>
      </w:r>
      <w:bookmarkStart w:id="0" w:name="_GoBack"/>
      <w:bookmarkEnd w:id="0"/>
      <w:r w:rsidR="00EA6423" w:rsidRPr="00B9064E">
        <w:t>ur</w:t>
      </w:r>
      <w:r w:rsidR="008A6205">
        <w:t xml:space="preserve"> </w:t>
      </w:r>
      <w:r w:rsidR="00EA6423" w:rsidRPr="00B9064E">
        <w:t>particular</w:t>
      </w:r>
      <w:r w:rsidR="008A6205">
        <w:t xml:space="preserve"> </w:t>
      </w:r>
      <w:r w:rsidR="00EA6423" w:rsidRPr="00B9064E">
        <w:t>field</w:t>
      </w:r>
      <w:r w:rsidR="008A6205">
        <w:t xml:space="preserve"> </w:t>
      </w:r>
      <w:r w:rsidR="00EA6423" w:rsidRPr="00B9064E">
        <w:t>of</w:t>
      </w:r>
      <w:r w:rsidR="008A6205">
        <w:t xml:space="preserve"> </w:t>
      </w:r>
      <w:r w:rsidR="00EA6423" w:rsidRPr="00B9064E">
        <w:t>research.</w:t>
      </w:r>
      <w:r w:rsidR="008A6205">
        <w:t xml:space="preserve"> </w:t>
      </w:r>
      <w:r w:rsidR="00EA6423" w:rsidRPr="00B9064E">
        <w:t>References</w:t>
      </w:r>
      <w:r w:rsidR="008A6205">
        <w:t xml:space="preserve"> </w:t>
      </w:r>
      <w:r w:rsidR="00EA6423" w:rsidRPr="00B9064E">
        <w:t>should</w:t>
      </w:r>
      <w:r w:rsidR="008A6205">
        <w:t xml:space="preserve"> </w:t>
      </w:r>
      <w:r w:rsidR="00EA6423" w:rsidRPr="00B9064E">
        <w:t>be</w:t>
      </w:r>
      <w:r w:rsidR="008A6205">
        <w:t xml:space="preserve"> </w:t>
      </w:r>
      <w:r w:rsidR="00EA6423" w:rsidRPr="00B9064E">
        <w:t>numbered</w:t>
      </w:r>
      <w:r w:rsidR="008A6205">
        <w:t xml:space="preserve"> </w:t>
      </w:r>
      <w:r w:rsidR="00EA6423" w:rsidRPr="00B9064E">
        <w:t>in</w:t>
      </w:r>
      <w:r w:rsidR="008A6205">
        <w:t xml:space="preserve"> </w:t>
      </w:r>
      <w:r w:rsidR="00EA6423" w:rsidRPr="00B9064E">
        <w:t>order</w:t>
      </w:r>
      <w:r w:rsidR="008A6205">
        <w:t xml:space="preserve"> </w:t>
      </w:r>
      <w:r w:rsidR="00EA6423" w:rsidRPr="00B9064E">
        <w:t>of</w:t>
      </w:r>
      <w:r w:rsidR="008A6205">
        <w:t xml:space="preserve"> </w:t>
      </w:r>
      <w:r w:rsidR="00EA6423" w:rsidRPr="00B9064E">
        <w:t>appearance</w:t>
      </w:r>
      <w:r w:rsidR="008A6205">
        <w:t xml:space="preserve"> </w:t>
      </w:r>
      <w:r w:rsidR="00EA6423" w:rsidRPr="00B9064E">
        <w:t>and</w:t>
      </w:r>
      <w:r w:rsidR="008A6205">
        <w:t xml:space="preserve"> </w:t>
      </w:r>
      <w:r w:rsidR="00EA6423" w:rsidRPr="00B9064E">
        <w:lastRenderedPageBreak/>
        <w:t>indicated</w:t>
      </w:r>
      <w:r w:rsidR="008A6205">
        <w:t xml:space="preserve"> </w:t>
      </w:r>
      <w:r w:rsidR="00EA6423" w:rsidRPr="00B9064E">
        <w:t>by</w:t>
      </w:r>
      <w:r w:rsidR="008A6205">
        <w:t xml:space="preserve"> </w:t>
      </w:r>
      <w:r w:rsidR="00EA6423" w:rsidRPr="00B9064E">
        <w:t>a</w:t>
      </w:r>
      <w:r w:rsidR="008A6205">
        <w:t xml:space="preserve"> </w:t>
      </w:r>
      <w:r w:rsidR="00EA6423" w:rsidRPr="00B9064E">
        <w:t>numeral</w:t>
      </w:r>
      <w:r w:rsidR="008A6205">
        <w:t xml:space="preserve"> </w:t>
      </w:r>
      <w:r w:rsidR="00EA6423" w:rsidRPr="00B9064E">
        <w:t>or</w:t>
      </w:r>
      <w:r w:rsidR="008A6205">
        <w:t xml:space="preserve"> </w:t>
      </w:r>
      <w:r w:rsidR="00EA6423" w:rsidRPr="00B9064E">
        <w:t>numerals</w:t>
      </w:r>
      <w:r w:rsidR="008A6205">
        <w:t xml:space="preserve"> </w:t>
      </w:r>
      <w:r w:rsidR="00EA6423" w:rsidRPr="00B9064E">
        <w:t>in</w:t>
      </w:r>
      <w:r w:rsidR="008A6205">
        <w:t xml:space="preserve"> </w:t>
      </w:r>
      <w:r w:rsidR="00EA6423" w:rsidRPr="00B9064E">
        <w:t>square</w:t>
      </w:r>
      <w:r w:rsidR="008A6205">
        <w:t xml:space="preserve"> </w:t>
      </w:r>
      <w:r w:rsidR="00EA6423" w:rsidRPr="00B9064E">
        <w:t>brackets,</w:t>
      </w:r>
      <w:r w:rsidR="008A6205">
        <w:t xml:space="preserve"> </w:t>
      </w:r>
      <w:r w:rsidR="00EA6423" w:rsidRPr="00B9064E">
        <w:t>e.g.,</w:t>
      </w:r>
      <w:r w:rsidR="008A6205">
        <w:t xml:space="preserve"> </w:t>
      </w:r>
      <w:r w:rsidR="00EA6423" w:rsidRPr="00B9064E">
        <w:t>[1]</w:t>
      </w:r>
      <w:r w:rsidR="008A6205">
        <w:t xml:space="preserve"> </w:t>
      </w:r>
      <w:r w:rsidR="00EA6423" w:rsidRPr="00B9064E">
        <w:t>or</w:t>
      </w:r>
      <w:r w:rsidR="008A6205">
        <w:t xml:space="preserve"> </w:t>
      </w:r>
      <w:r w:rsidR="00EA6423" w:rsidRPr="00B9064E">
        <w:t>[2</w:t>
      </w:r>
      <w:proofErr w:type="gramStart"/>
      <w:r w:rsidR="00EA6423" w:rsidRPr="00B9064E">
        <w:t>,3</w:t>
      </w:r>
      <w:proofErr w:type="gramEnd"/>
      <w:r w:rsidR="00EA6423" w:rsidRPr="00B9064E">
        <w:t>],</w:t>
      </w:r>
      <w:r w:rsidR="008A6205">
        <w:t xml:space="preserve"> </w:t>
      </w:r>
      <w:r w:rsidR="00EA6423" w:rsidRPr="00B9064E">
        <w:t>or</w:t>
      </w:r>
      <w:r w:rsidR="008A6205">
        <w:t xml:space="preserve"> </w:t>
      </w:r>
      <w:r w:rsidR="00EA6423" w:rsidRPr="00B9064E">
        <w:t>[4–6];</w:t>
      </w:r>
      <w:r w:rsidR="008A6205">
        <w:t xml:space="preserve"> </w:t>
      </w:r>
      <w:r w:rsidR="00EA6423" w:rsidRPr="00B9064E">
        <w:t>see</w:t>
      </w:r>
      <w:r w:rsidR="008A6205">
        <w:t xml:space="preserve"> </w:t>
      </w:r>
      <w:r w:rsidR="00EA6423" w:rsidRPr="00B9064E">
        <w:t>the</w:t>
      </w:r>
      <w:r w:rsidR="008A6205">
        <w:t xml:space="preserve"> </w:t>
      </w:r>
      <w:r w:rsidR="00EA6423" w:rsidRPr="00B9064E">
        <w:t>end</w:t>
      </w:r>
      <w:r w:rsidR="008A6205">
        <w:t xml:space="preserve"> </w:t>
      </w:r>
      <w:r w:rsidR="00EA6423" w:rsidRPr="00B9064E">
        <w:t>of</w:t>
      </w:r>
      <w:r w:rsidR="008A6205">
        <w:t xml:space="preserve"> </w:t>
      </w:r>
      <w:r w:rsidR="00EA6423" w:rsidRPr="00B9064E">
        <w:t>the</w:t>
      </w:r>
      <w:r w:rsidR="008A6205">
        <w:t xml:space="preserve"> </w:t>
      </w:r>
      <w:r w:rsidR="00EA6423" w:rsidRPr="00B9064E">
        <w:t>document</w:t>
      </w:r>
      <w:r w:rsidR="008A6205">
        <w:t xml:space="preserve"> </w:t>
      </w:r>
      <w:r w:rsidR="00EA6423" w:rsidRPr="00B9064E">
        <w:t>for</w:t>
      </w:r>
      <w:r w:rsidR="008A6205">
        <w:t xml:space="preserve"> </w:t>
      </w:r>
      <w:r w:rsidR="00EA6423" w:rsidRPr="00B9064E">
        <w:t>further</w:t>
      </w:r>
      <w:r w:rsidR="008A6205">
        <w:t xml:space="preserve"> </w:t>
      </w:r>
      <w:r w:rsidR="00EA6423" w:rsidRPr="00B9064E">
        <w:t>details</w:t>
      </w:r>
      <w:r w:rsidR="008A6205">
        <w:t xml:space="preserve"> </w:t>
      </w:r>
      <w:r w:rsidR="00EA6423" w:rsidRPr="00B9064E">
        <w:t>on</w:t>
      </w:r>
      <w:r w:rsidR="008A6205">
        <w:t xml:space="preserve"> </w:t>
      </w:r>
      <w:r w:rsidR="00EA6423" w:rsidRPr="00B9064E">
        <w:t>references.</w:t>
      </w:r>
    </w:p>
    <w:p w:rsidR="00EA6423" w:rsidRPr="00B9064E" w:rsidRDefault="00EA6423" w:rsidP="00143181">
      <w:pPr>
        <w:pStyle w:val="MDPI21heading1"/>
      </w:pPr>
      <w:r w:rsidRPr="00B9064E">
        <w:t>2.</w:t>
      </w:r>
      <w:r w:rsidR="008A6205">
        <w:t xml:space="preserve"> </w:t>
      </w:r>
      <w:r w:rsidR="00777C2D" w:rsidRPr="00B9064E">
        <w:t>Data</w:t>
      </w:r>
      <w:r w:rsidR="008A6205">
        <w:t xml:space="preserve"> </w:t>
      </w:r>
      <w:r w:rsidR="00777C2D" w:rsidRPr="00B9064E">
        <w:t>Description</w:t>
      </w:r>
      <w:r w:rsidR="008A6205">
        <w:t xml:space="preserve"> </w:t>
      </w:r>
      <w:r w:rsidR="00777C2D" w:rsidRPr="00B9064E">
        <w:t>(required)</w:t>
      </w:r>
    </w:p>
    <w:p w:rsidR="00EA6423" w:rsidRPr="00B9064E" w:rsidRDefault="00EA6423" w:rsidP="00143181">
      <w:pPr>
        <w:pStyle w:val="MDPI31text"/>
      </w:pPr>
      <w:r w:rsidRPr="00B9064E">
        <w:t>This</w:t>
      </w:r>
      <w:r w:rsidR="008A6205">
        <w:t xml:space="preserve"> </w:t>
      </w:r>
      <w:r w:rsidRPr="00B9064E">
        <w:t>section</w:t>
      </w:r>
      <w:r w:rsidR="008A6205">
        <w:t xml:space="preserve"> </w:t>
      </w:r>
      <w:r w:rsidRPr="00B9064E">
        <w:t>may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divided</w:t>
      </w:r>
      <w:r w:rsidR="008A6205">
        <w:t xml:space="preserve"> </w:t>
      </w:r>
      <w:r w:rsidRPr="00B9064E">
        <w:t>by</w:t>
      </w:r>
      <w:r w:rsidR="008A6205">
        <w:t xml:space="preserve"> </w:t>
      </w:r>
      <w:r w:rsidRPr="00B9064E">
        <w:t>subheadings.</w:t>
      </w:r>
      <w:r w:rsidR="008A6205">
        <w:t xml:space="preserve"> </w:t>
      </w:r>
      <w:r w:rsidRPr="00B9064E">
        <w:t>It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provide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concise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precise</w:t>
      </w:r>
      <w:r w:rsidR="008A6205">
        <w:t xml:space="preserve"> </w:t>
      </w:r>
      <w:r w:rsidRPr="00B9064E">
        <w:t>description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="00777C2D" w:rsidRPr="00B9064E">
        <w:t>what</w:t>
      </w:r>
      <w:r w:rsidR="008A6205">
        <w:t xml:space="preserve"> </w:t>
      </w:r>
      <w:r w:rsidR="00777C2D" w:rsidRPr="00B9064E">
        <w:t>data</w:t>
      </w:r>
      <w:r w:rsidR="008A6205">
        <w:t xml:space="preserve"> </w:t>
      </w:r>
      <w:r w:rsidR="00777C2D" w:rsidRPr="00B9064E">
        <w:t>is</w:t>
      </w:r>
      <w:r w:rsidR="008A6205">
        <w:t xml:space="preserve"> </w:t>
      </w:r>
      <w:r w:rsidR="00777C2D" w:rsidRPr="00B9064E">
        <w:t>contained,</w:t>
      </w:r>
      <w:r w:rsidR="008A6205">
        <w:t xml:space="preserve"> </w:t>
      </w:r>
      <w:r w:rsidR="00777C2D" w:rsidRPr="00B9064E">
        <w:t>which</w:t>
      </w:r>
      <w:r w:rsidR="008A6205">
        <w:t xml:space="preserve"> </w:t>
      </w:r>
      <w:r w:rsidR="00777C2D" w:rsidRPr="00B9064E">
        <w:t>format,</w:t>
      </w:r>
      <w:r w:rsidR="008A6205">
        <w:t xml:space="preserve"> </w:t>
      </w:r>
      <w:r w:rsidR="00777C2D" w:rsidRPr="00B9064E">
        <w:t>how</w:t>
      </w:r>
      <w:r w:rsidR="008A6205">
        <w:t xml:space="preserve"> </w:t>
      </w:r>
      <w:r w:rsidR="00777C2D" w:rsidRPr="00B9064E">
        <w:t>to</w:t>
      </w:r>
      <w:r w:rsidR="008A6205">
        <w:t xml:space="preserve"> </w:t>
      </w:r>
      <w:r w:rsidR="00777C2D" w:rsidRPr="00B9064E">
        <w:t>read</w:t>
      </w:r>
      <w:r w:rsidR="008A6205">
        <w:t xml:space="preserve"> </w:t>
      </w:r>
      <w:r w:rsidR="00777C2D" w:rsidRPr="00B9064E">
        <w:t>and</w:t>
      </w:r>
      <w:r w:rsidR="008A6205">
        <w:t xml:space="preserve"> </w:t>
      </w:r>
      <w:r w:rsidR="00777C2D" w:rsidRPr="00B9064E">
        <w:t>interpret</w:t>
      </w:r>
      <w:r w:rsidR="008A6205">
        <w:t xml:space="preserve"> </w:t>
      </w:r>
      <w:r w:rsidR="00777C2D" w:rsidRPr="00B9064E">
        <w:t>the</w:t>
      </w:r>
      <w:r w:rsidR="008A6205">
        <w:t xml:space="preserve"> </w:t>
      </w:r>
      <w:r w:rsidR="00777C2D" w:rsidRPr="00B9064E">
        <w:t>data.</w:t>
      </w:r>
      <w:r w:rsidR="008A6205">
        <w:t xml:space="preserve"> </w:t>
      </w:r>
      <w:r w:rsidR="00777C2D" w:rsidRPr="00B9064E">
        <w:t>E.g.,</w:t>
      </w:r>
      <w:r w:rsidR="008A6205">
        <w:t xml:space="preserve"> </w:t>
      </w:r>
      <w:r w:rsidR="00777C2D" w:rsidRPr="00B9064E">
        <w:t>for</w:t>
      </w:r>
      <w:r w:rsidR="008A6205">
        <w:t xml:space="preserve"> </w:t>
      </w:r>
      <w:r w:rsidR="00777C2D" w:rsidRPr="00B9064E">
        <w:t>tabular</w:t>
      </w:r>
      <w:r w:rsidR="008A6205">
        <w:t xml:space="preserve"> </w:t>
      </w:r>
      <w:r w:rsidR="00777C2D" w:rsidRPr="00B9064E">
        <w:t>data</w:t>
      </w:r>
      <w:r w:rsidR="008A6205">
        <w:t xml:space="preserve"> </w:t>
      </w:r>
      <w:r w:rsidR="00777C2D" w:rsidRPr="00B9064E">
        <w:t>a</w:t>
      </w:r>
      <w:r w:rsidR="008A6205">
        <w:t xml:space="preserve"> </w:t>
      </w:r>
      <w:r w:rsidR="00777C2D" w:rsidRPr="00B9064E">
        <w:t>note</w:t>
      </w:r>
      <w:r w:rsidR="008A6205">
        <w:t xml:space="preserve"> </w:t>
      </w:r>
      <w:r w:rsidR="00777C2D" w:rsidRPr="00B9064E">
        <w:t>about</w:t>
      </w:r>
      <w:r w:rsidR="008A6205">
        <w:t xml:space="preserve"> </w:t>
      </w:r>
      <w:r w:rsidR="00777C2D" w:rsidRPr="00B9064E">
        <w:t>what’s</w:t>
      </w:r>
      <w:r w:rsidR="008A6205">
        <w:t xml:space="preserve"> </w:t>
      </w:r>
      <w:r w:rsidR="00777C2D" w:rsidRPr="00B9064E">
        <w:t>contained</w:t>
      </w:r>
      <w:r w:rsidR="008A6205">
        <w:t xml:space="preserve"> </w:t>
      </w:r>
      <w:r w:rsidR="00777C2D" w:rsidRPr="00B9064E">
        <w:t>in</w:t>
      </w:r>
      <w:r w:rsidR="008A6205">
        <w:t xml:space="preserve"> </w:t>
      </w:r>
      <w:r w:rsidR="00777C2D" w:rsidRPr="00B9064E">
        <w:t>each</w:t>
      </w:r>
      <w:r w:rsidR="008A6205">
        <w:t xml:space="preserve"> </w:t>
      </w:r>
      <w:r w:rsidR="00777C2D" w:rsidRPr="00B9064E">
        <w:t>column</w:t>
      </w:r>
      <w:r w:rsidR="008A6205">
        <w:t xml:space="preserve"> </w:t>
      </w:r>
      <w:r w:rsidR="00777C2D" w:rsidRPr="00B9064E">
        <w:t>of</w:t>
      </w:r>
      <w:r w:rsidR="008A6205">
        <w:t xml:space="preserve"> </w:t>
      </w:r>
      <w:r w:rsidR="00777C2D" w:rsidRPr="00B9064E">
        <w:t>the</w:t>
      </w:r>
      <w:r w:rsidR="008A6205">
        <w:t xml:space="preserve"> </w:t>
      </w:r>
      <w:r w:rsidR="00777C2D" w:rsidRPr="00B9064E">
        <w:t>data</w:t>
      </w:r>
      <w:r w:rsidR="008A6205">
        <w:t xml:space="preserve"> </w:t>
      </w:r>
      <w:r w:rsidR="00777C2D" w:rsidRPr="00B9064E">
        <w:t>table.</w:t>
      </w:r>
    </w:p>
    <w:p w:rsidR="00EA6423" w:rsidRPr="00B9064E" w:rsidRDefault="00EA6423" w:rsidP="00EA6423">
      <w:pPr>
        <w:pStyle w:val="MDPI22heading2"/>
        <w:rPr>
          <w:noProof w:val="0"/>
        </w:rPr>
      </w:pPr>
      <w:r w:rsidRPr="00B9064E">
        <w:rPr>
          <w:noProof w:val="0"/>
        </w:rPr>
        <w:t>2.1.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Subsection</w:t>
      </w:r>
    </w:p>
    <w:p w:rsidR="00EA6423" w:rsidRPr="00B9064E" w:rsidRDefault="00EA6423" w:rsidP="00EA6423">
      <w:pPr>
        <w:pStyle w:val="MDPI23heading3"/>
      </w:pPr>
      <w:r w:rsidRPr="00B9064E">
        <w:t>2.1.1.</w:t>
      </w:r>
      <w:r w:rsidR="008A6205">
        <w:t xml:space="preserve"> </w:t>
      </w:r>
      <w:proofErr w:type="spellStart"/>
      <w:r w:rsidRPr="00B9064E">
        <w:t>Subsubsection</w:t>
      </w:r>
      <w:proofErr w:type="spellEnd"/>
    </w:p>
    <w:p w:rsidR="00EA6423" w:rsidRPr="00B9064E" w:rsidRDefault="00EA6423" w:rsidP="00EA6423">
      <w:pPr>
        <w:pStyle w:val="MDPI35textbeforelist"/>
      </w:pPr>
      <w:r w:rsidRPr="00B9064E">
        <w:t>Bulleted</w:t>
      </w:r>
      <w:r w:rsidR="008A6205">
        <w:t xml:space="preserve"> </w:t>
      </w:r>
      <w:r w:rsidRPr="00B9064E">
        <w:t>lists</w:t>
      </w:r>
      <w:r w:rsidR="008A6205">
        <w:t xml:space="preserve"> </w:t>
      </w:r>
      <w:r w:rsidRPr="00B9064E">
        <w:t>look</w:t>
      </w:r>
      <w:r w:rsidR="008A6205">
        <w:t xml:space="preserve"> </w:t>
      </w:r>
      <w:r w:rsidRPr="00B9064E">
        <w:t>like</w:t>
      </w:r>
      <w:r w:rsidR="008A6205">
        <w:t xml:space="preserve"> </w:t>
      </w:r>
      <w:r w:rsidRPr="00B9064E">
        <w:t>this:</w:t>
      </w:r>
    </w:p>
    <w:p w:rsidR="00EA6423" w:rsidRPr="00B9064E" w:rsidRDefault="00EA6423" w:rsidP="00EA6423">
      <w:pPr>
        <w:pStyle w:val="MDPI38bullet"/>
        <w:numPr>
          <w:ilvl w:val="0"/>
          <w:numId w:val="14"/>
        </w:numPr>
        <w:adjustRightInd/>
        <w:snapToGrid/>
        <w:ind w:left="425" w:hanging="425"/>
      </w:pPr>
      <w:r w:rsidRPr="00B9064E">
        <w:t>First</w:t>
      </w:r>
      <w:r w:rsidR="008A6205">
        <w:t xml:space="preserve"> </w:t>
      </w:r>
      <w:r w:rsidRPr="00B9064E">
        <w:t>bullet</w:t>
      </w:r>
    </w:p>
    <w:p w:rsidR="00EA6423" w:rsidRPr="00B9064E" w:rsidRDefault="00EA6423" w:rsidP="00EA6423">
      <w:pPr>
        <w:pStyle w:val="MDPI38bullet"/>
        <w:numPr>
          <w:ilvl w:val="0"/>
          <w:numId w:val="14"/>
        </w:numPr>
        <w:adjustRightInd/>
        <w:snapToGrid/>
        <w:ind w:left="425" w:hanging="425"/>
      </w:pPr>
      <w:r w:rsidRPr="00B9064E">
        <w:t>Second</w:t>
      </w:r>
      <w:r w:rsidR="008A6205">
        <w:t xml:space="preserve"> </w:t>
      </w:r>
      <w:r w:rsidRPr="00B9064E">
        <w:t>bullet</w:t>
      </w:r>
    </w:p>
    <w:p w:rsidR="00EA6423" w:rsidRPr="00B9064E" w:rsidRDefault="00EA6423" w:rsidP="00EA6423">
      <w:pPr>
        <w:pStyle w:val="MDPI38bullet"/>
        <w:numPr>
          <w:ilvl w:val="0"/>
          <w:numId w:val="14"/>
        </w:numPr>
        <w:adjustRightInd/>
        <w:snapToGrid/>
        <w:ind w:left="425" w:hanging="425"/>
      </w:pPr>
      <w:r w:rsidRPr="00B9064E">
        <w:t>Third</w:t>
      </w:r>
      <w:r w:rsidR="008A6205">
        <w:t xml:space="preserve"> </w:t>
      </w:r>
      <w:r w:rsidRPr="00B9064E">
        <w:t>bullet</w:t>
      </w:r>
    </w:p>
    <w:p w:rsidR="00EA6423" w:rsidRPr="00B9064E" w:rsidRDefault="00EA6423" w:rsidP="00EA6423">
      <w:pPr>
        <w:pStyle w:val="MDPI36textafterlist"/>
        <w:spacing w:after="120"/>
      </w:pPr>
      <w:r w:rsidRPr="00B9064E">
        <w:t>Numbered</w:t>
      </w:r>
      <w:r w:rsidR="008A6205">
        <w:t xml:space="preserve"> </w:t>
      </w:r>
      <w:r w:rsidRPr="00B9064E">
        <w:t>lists</w:t>
      </w:r>
      <w:r w:rsidR="008A6205">
        <w:t xml:space="preserve"> </w:t>
      </w:r>
      <w:r w:rsidRPr="00B9064E">
        <w:t>can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added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follows:</w:t>
      </w:r>
    </w:p>
    <w:p w:rsidR="00EA6423" w:rsidRPr="00B9064E" w:rsidRDefault="00EA6423" w:rsidP="00EA6423">
      <w:pPr>
        <w:pStyle w:val="MDPI37itemize"/>
        <w:numPr>
          <w:ilvl w:val="0"/>
          <w:numId w:val="13"/>
        </w:numPr>
        <w:adjustRightInd/>
        <w:snapToGrid/>
        <w:ind w:left="425" w:hanging="425"/>
      </w:pPr>
      <w:r w:rsidRPr="00B9064E">
        <w:t>First</w:t>
      </w:r>
      <w:r w:rsidR="008A6205">
        <w:t xml:space="preserve"> </w:t>
      </w:r>
      <w:r w:rsidRPr="00B9064E">
        <w:t>item</w:t>
      </w:r>
    </w:p>
    <w:p w:rsidR="00EA6423" w:rsidRPr="00B9064E" w:rsidRDefault="00EA6423" w:rsidP="00EA6423">
      <w:pPr>
        <w:pStyle w:val="MDPI37itemize"/>
        <w:numPr>
          <w:ilvl w:val="0"/>
          <w:numId w:val="13"/>
        </w:numPr>
        <w:adjustRightInd/>
        <w:snapToGrid/>
        <w:ind w:left="425" w:hanging="425"/>
      </w:pPr>
      <w:r w:rsidRPr="00B9064E">
        <w:t>Second</w:t>
      </w:r>
      <w:r w:rsidR="008A6205">
        <w:t xml:space="preserve"> </w:t>
      </w:r>
      <w:r w:rsidRPr="00B9064E">
        <w:t>item</w:t>
      </w:r>
    </w:p>
    <w:p w:rsidR="00EA6423" w:rsidRPr="00B9064E" w:rsidRDefault="00EA6423" w:rsidP="00EA6423">
      <w:pPr>
        <w:pStyle w:val="MDPI37itemize"/>
        <w:numPr>
          <w:ilvl w:val="0"/>
          <w:numId w:val="13"/>
        </w:numPr>
        <w:adjustRightInd/>
        <w:snapToGrid/>
        <w:ind w:left="425" w:hanging="425"/>
      </w:pPr>
      <w:r w:rsidRPr="00B9064E">
        <w:t>Third</w:t>
      </w:r>
      <w:r w:rsidR="008A6205">
        <w:t xml:space="preserve"> </w:t>
      </w:r>
      <w:r w:rsidRPr="00B9064E">
        <w:t>item</w:t>
      </w:r>
    </w:p>
    <w:p w:rsidR="00EA6423" w:rsidRPr="00B9064E" w:rsidRDefault="00EA6423" w:rsidP="00EA6423">
      <w:pPr>
        <w:pStyle w:val="MDPI36textafterlist"/>
      </w:pPr>
      <w:r w:rsidRPr="00B9064E">
        <w:t>The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continues</w:t>
      </w:r>
      <w:r w:rsidR="008A6205">
        <w:t xml:space="preserve"> </w:t>
      </w:r>
      <w:r w:rsidRPr="00B9064E">
        <w:t>here.</w:t>
      </w:r>
    </w:p>
    <w:p w:rsidR="00EA6423" w:rsidRPr="00B9064E" w:rsidRDefault="00EA6423" w:rsidP="00EA6423">
      <w:pPr>
        <w:pStyle w:val="MDPI22heading2"/>
        <w:rPr>
          <w:noProof w:val="0"/>
        </w:rPr>
      </w:pPr>
      <w:r w:rsidRPr="00B9064E">
        <w:rPr>
          <w:noProof w:val="0"/>
        </w:rPr>
        <w:t>2.2.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Figures,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Tables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and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Schemes</w:t>
      </w:r>
    </w:p>
    <w:p w:rsidR="00EA6423" w:rsidRPr="00B9064E" w:rsidRDefault="00EA6423" w:rsidP="00EA6423">
      <w:pPr>
        <w:pStyle w:val="MDPI33textspaceafter"/>
      </w:pPr>
      <w:r w:rsidRPr="00B9064E">
        <w:t>All</w:t>
      </w:r>
      <w:r w:rsidR="008A6205">
        <w:t xml:space="preserve"> </w:t>
      </w:r>
      <w:r w:rsidRPr="00B9064E">
        <w:t>figures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tables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cited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Figure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Table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EA6423" w:rsidRPr="00B9064E" w:rsidTr="008F4EC8">
        <w:tc>
          <w:tcPr>
            <w:tcW w:w="4779" w:type="dxa"/>
          </w:tcPr>
          <w:p w:rsidR="00EA6423" w:rsidRPr="00B9064E" w:rsidRDefault="00EA6423" w:rsidP="00391035">
            <w:pPr>
              <w:pStyle w:val="MDPI52figure"/>
              <w:adjustRightInd w:val="0"/>
              <w:snapToGrid w:val="0"/>
            </w:pPr>
            <w:r w:rsidRPr="00B9064E">
              <w:rPr>
                <w:noProof/>
                <w:lang w:eastAsia="zh-CN" w:bidi="ar-SA"/>
              </w:rPr>
              <w:drawing>
                <wp:inline distT="0" distB="0" distL="0" distR="0" wp14:anchorId="6B8B047E" wp14:editId="4F3839E1">
                  <wp:extent cx="1661823" cy="1661823"/>
                  <wp:effectExtent l="0" t="0" r="0" b="0"/>
                  <wp:docPr id="1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015" cy="166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423" w:rsidRPr="00B9064E" w:rsidRDefault="00EA6423" w:rsidP="00391035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B9064E">
              <w:rPr>
                <w:sz w:val="20"/>
              </w:rPr>
              <w:t>(</w:t>
            </w:r>
            <w:r w:rsidRPr="00B9064E">
              <w:rPr>
                <w:b/>
                <w:sz w:val="20"/>
              </w:rPr>
              <w:t>a</w:t>
            </w:r>
            <w:r w:rsidRPr="00B9064E">
              <w:rPr>
                <w:sz w:val="20"/>
              </w:rPr>
              <w:t>)</w:t>
            </w:r>
          </w:p>
        </w:tc>
        <w:tc>
          <w:tcPr>
            <w:tcW w:w="4780" w:type="dxa"/>
          </w:tcPr>
          <w:p w:rsidR="00EA6423" w:rsidRPr="00B9064E" w:rsidRDefault="00EA6423" w:rsidP="00391035">
            <w:pPr>
              <w:pStyle w:val="MDPI52figure"/>
              <w:adjustRightInd w:val="0"/>
              <w:snapToGrid w:val="0"/>
            </w:pPr>
            <w:r w:rsidRPr="00B9064E">
              <w:rPr>
                <w:noProof/>
                <w:lang w:eastAsia="zh-CN" w:bidi="ar-SA"/>
              </w:rPr>
              <w:drawing>
                <wp:inline distT="0" distB="0" distL="0" distR="0" wp14:anchorId="3B1139FD" wp14:editId="1EEA832B">
                  <wp:extent cx="1661795" cy="1661795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79" cy="166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423" w:rsidRPr="00B9064E" w:rsidRDefault="00EA6423" w:rsidP="00391035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B9064E">
              <w:rPr>
                <w:sz w:val="20"/>
              </w:rPr>
              <w:t>(</w:t>
            </w:r>
            <w:r w:rsidRPr="00B9064E">
              <w:rPr>
                <w:b/>
                <w:sz w:val="20"/>
              </w:rPr>
              <w:t>b</w:t>
            </w:r>
            <w:r w:rsidRPr="00B9064E">
              <w:rPr>
                <w:sz w:val="20"/>
              </w:rPr>
              <w:t>)</w:t>
            </w:r>
          </w:p>
        </w:tc>
      </w:tr>
    </w:tbl>
    <w:p w:rsidR="00EA6423" w:rsidRPr="00B9064E" w:rsidRDefault="00EA6423" w:rsidP="00143181">
      <w:pPr>
        <w:pStyle w:val="MDPI51figurecaption"/>
      </w:pPr>
      <w:r w:rsidRPr="00B9064E">
        <w:rPr>
          <w:b/>
        </w:rPr>
        <w:t>Figure</w:t>
      </w:r>
      <w:r w:rsidR="008A6205">
        <w:rPr>
          <w:b/>
        </w:rPr>
        <w:t xml:space="preserve"> </w:t>
      </w:r>
      <w:r w:rsidRPr="00B9064E">
        <w:rPr>
          <w:b/>
        </w:rPr>
        <w:t>1.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figure,</w:t>
      </w:r>
      <w:r w:rsidR="008A6205">
        <w:t xml:space="preserve"> </w:t>
      </w:r>
      <w:r w:rsidRPr="00B9064E">
        <w:t>Schemes</w:t>
      </w:r>
      <w:r w:rsidR="008A6205">
        <w:t xml:space="preserve"> </w:t>
      </w:r>
      <w:r w:rsidRPr="00B9064E">
        <w:t>follow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same</w:t>
      </w:r>
      <w:r w:rsidR="008A6205">
        <w:t xml:space="preserve"> </w:t>
      </w:r>
      <w:r w:rsidRPr="00B9064E">
        <w:t>formatting.</w:t>
      </w:r>
      <w:r w:rsidR="008A6205">
        <w:t xml:space="preserve"> </w:t>
      </w:r>
      <w:r w:rsidRPr="00B9064E">
        <w:t>If</w:t>
      </w:r>
      <w:r w:rsidR="008A6205">
        <w:t xml:space="preserve"> </w:t>
      </w:r>
      <w:r w:rsidRPr="00B9064E">
        <w:t>there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multiple</w:t>
      </w:r>
      <w:r w:rsidR="008A6205">
        <w:t xml:space="preserve"> </w:t>
      </w:r>
      <w:r w:rsidRPr="00B9064E">
        <w:t>panels,</w:t>
      </w:r>
      <w:r w:rsidR="008A6205">
        <w:t xml:space="preserve"> </w:t>
      </w:r>
      <w:r w:rsidRPr="00B9064E">
        <w:t>they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listed</w:t>
      </w:r>
      <w:r w:rsidR="008A6205">
        <w:t xml:space="preserve"> </w:t>
      </w:r>
      <w:r w:rsidRPr="00B9064E">
        <w:t>as:</w:t>
      </w:r>
      <w:r w:rsidR="008A6205">
        <w:t xml:space="preserve"> </w:t>
      </w:r>
      <w:r w:rsidRPr="00B9064E">
        <w:t>(</w:t>
      </w:r>
      <w:r w:rsidRPr="00B9064E">
        <w:rPr>
          <w:b/>
        </w:rPr>
        <w:t>a</w:t>
      </w:r>
      <w:r w:rsidRPr="00B9064E">
        <w:t>)</w:t>
      </w:r>
      <w:r w:rsidR="008A6205">
        <w:t xml:space="preserve"> </w:t>
      </w:r>
      <w:r w:rsidRPr="00B9064E">
        <w:t>Description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what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contained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first</w:t>
      </w:r>
      <w:r w:rsidR="008A6205">
        <w:t xml:space="preserve"> </w:t>
      </w:r>
      <w:r w:rsidRPr="00B9064E">
        <w:t>panel;</w:t>
      </w:r>
      <w:r w:rsidR="008A6205">
        <w:t xml:space="preserve"> </w:t>
      </w:r>
      <w:r w:rsidRPr="00B9064E">
        <w:t>(</w:t>
      </w:r>
      <w:r w:rsidRPr="00B9064E">
        <w:rPr>
          <w:b/>
        </w:rPr>
        <w:t>b</w:t>
      </w:r>
      <w:r w:rsidRPr="00B9064E">
        <w:t>)</w:t>
      </w:r>
      <w:r w:rsidR="008A6205">
        <w:t xml:space="preserve"> </w:t>
      </w:r>
      <w:r w:rsidRPr="00B9064E">
        <w:t>Description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what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contained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second</w:t>
      </w:r>
      <w:r w:rsidR="008A6205">
        <w:t xml:space="preserve"> </w:t>
      </w:r>
      <w:r w:rsidRPr="00B9064E">
        <w:t>panel.</w:t>
      </w:r>
      <w:r w:rsidR="008A6205">
        <w:t xml:space="preserve"> </w:t>
      </w:r>
      <w:r w:rsidRPr="00B9064E">
        <w:t>Figures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placed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near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first</w:t>
      </w:r>
      <w:r w:rsidR="008A6205">
        <w:t xml:space="preserve"> </w:t>
      </w:r>
      <w:r w:rsidRPr="00B9064E">
        <w:t>time</w:t>
      </w:r>
      <w:r w:rsidR="008A6205">
        <w:t xml:space="preserve"> </w:t>
      </w:r>
      <w:r w:rsidRPr="00B9064E">
        <w:t>they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cited.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caption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single</w:t>
      </w:r>
      <w:r w:rsidR="008A6205">
        <w:t xml:space="preserve"> </w:t>
      </w:r>
      <w:r w:rsidRPr="00B9064E">
        <w:t>line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centered.</w:t>
      </w:r>
    </w:p>
    <w:p w:rsidR="00EA6423" w:rsidRPr="00B9064E" w:rsidRDefault="00EA6423" w:rsidP="00143181">
      <w:pPr>
        <w:pStyle w:val="MDPI41tablecaption"/>
        <w:jc w:val="center"/>
      </w:pPr>
      <w:r w:rsidRPr="00B9064E">
        <w:rPr>
          <w:b/>
        </w:rPr>
        <w:t>Table</w:t>
      </w:r>
      <w:r w:rsidR="008A6205">
        <w:rPr>
          <w:b/>
        </w:rPr>
        <w:t xml:space="preserve"> </w:t>
      </w:r>
      <w:r w:rsidRPr="00B9064E">
        <w:rPr>
          <w:b/>
        </w:rPr>
        <w:t>1.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table.</w:t>
      </w:r>
      <w:r w:rsidR="008A6205">
        <w:t xml:space="preserve"> </w:t>
      </w:r>
      <w:r w:rsidRPr="00B9064E">
        <w:t>Tables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placed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near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first</w:t>
      </w:r>
      <w:r w:rsidR="008A6205">
        <w:t xml:space="preserve"> </w:t>
      </w:r>
      <w:r w:rsidRPr="00B9064E">
        <w:t>time</w:t>
      </w:r>
      <w:r w:rsidR="008A6205">
        <w:t xml:space="preserve"> </w:t>
      </w:r>
      <w:r w:rsidRPr="00B9064E">
        <w:t>they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cited.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EA6423" w:rsidRPr="00B9064E" w:rsidTr="008F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b/>
                <w:sz w:val="20"/>
                <w:lang w:val="en-US"/>
              </w:rPr>
            </w:pPr>
            <w:r w:rsidRPr="00B9064E">
              <w:rPr>
                <w:b/>
                <w:sz w:val="20"/>
                <w:lang w:val="en-US"/>
              </w:rPr>
              <w:t>Title</w:t>
            </w:r>
            <w:r w:rsidR="008A6205">
              <w:rPr>
                <w:b/>
                <w:sz w:val="20"/>
                <w:lang w:val="en-US"/>
              </w:rPr>
              <w:t xml:space="preserve"> </w:t>
            </w:r>
            <w:r w:rsidRPr="00B9064E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b/>
                <w:sz w:val="20"/>
                <w:lang w:val="en-US"/>
              </w:rPr>
            </w:pPr>
            <w:r w:rsidRPr="00B9064E">
              <w:rPr>
                <w:b/>
                <w:sz w:val="20"/>
                <w:lang w:val="en-US"/>
              </w:rPr>
              <w:t>Title</w:t>
            </w:r>
            <w:r w:rsidR="008A6205">
              <w:rPr>
                <w:b/>
                <w:sz w:val="20"/>
                <w:lang w:val="en-US"/>
              </w:rPr>
              <w:t xml:space="preserve"> </w:t>
            </w:r>
            <w:r w:rsidRPr="00B9064E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b/>
                <w:sz w:val="20"/>
                <w:lang w:val="en-US"/>
              </w:rPr>
            </w:pPr>
            <w:r w:rsidRPr="00B9064E">
              <w:rPr>
                <w:b/>
                <w:sz w:val="20"/>
                <w:lang w:val="en-US"/>
              </w:rPr>
              <w:t>Title</w:t>
            </w:r>
            <w:r w:rsidR="008A6205">
              <w:rPr>
                <w:b/>
                <w:sz w:val="20"/>
                <w:lang w:val="en-US"/>
              </w:rPr>
              <w:t xml:space="preserve"> </w:t>
            </w:r>
            <w:r w:rsidRPr="00B9064E">
              <w:rPr>
                <w:b/>
                <w:sz w:val="20"/>
                <w:lang w:val="en-US"/>
              </w:rPr>
              <w:t>3</w:t>
            </w:r>
          </w:p>
        </w:tc>
      </w:tr>
      <w:tr w:rsidR="00EA6423" w:rsidRPr="00B9064E" w:rsidTr="008F4EC8"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lang w:val="en-US"/>
              </w:rPr>
            </w:pPr>
            <w:r w:rsidRPr="00B9064E">
              <w:rPr>
                <w:lang w:val="en-US"/>
              </w:rPr>
              <w:t>entry</w:t>
            </w:r>
            <w:r w:rsidR="008A6205">
              <w:rPr>
                <w:lang w:val="en-US"/>
              </w:rPr>
              <w:t xml:space="preserve"> </w:t>
            </w:r>
            <w:r w:rsidRPr="00B9064E">
              <w:rPr>
                <w:lang w:val="en-US"/>
              </w:rPr>
              <w:t>1</w:t>
            </w:r>
          </w:p>
        </w:tc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lang w:val="en-US"/>
              </w:rPr>
            </w:pPr>
            <w:r w:rsidRPr="00B9064E">
              <w:rPr>
                <w:lang w:val="en-US"/>
              </w:rPr>
              <w:t>data</w:t>
            </w:r>
          </w:p>
        </w:tc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lang w:val="en-US"/>
              </w:rPr>
            </w:pPr>
            <w:r w:rsidRPr="00B9064E">
              <w:rPr>
                <w:lang w:val="en-US"/>
              </w:rPr>
              <w:t>data</w:t>
            </w:r>
          </w:p>
        </w:tc>
      </w:tr>
      <w:tr w:rsidR="00EA6423" w:rsidRPr="00B9064E" w:rsidTr="008F4EC8"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lang w:val="en-US"/>
              </w:rPr>
            </w:pPr>
            <w:r w:rsidRPr="00B9064E">
              <w:rPr>
                <w:lang w:val="en-US"/>
              </w:rPr>
              <w:t>entry</w:t>
            </w:r>
            <w:r w:rsidR="008A6205">
              <w:rPr>
                <w:lang w:val="en-US"/>
              </w:rPr>
              <w:t xml:space="preserve"> </w:t>
            </w:r>
            <w:r w:rsidRPr="00B9064E">
              <w:rPr>
                <w:lang w:val="en-US"/>
              </w:rPr>
              <w:t>2</w:t>
            </w:r>
          </w:p>
        </w:tc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lang w:val="en-US"/>
              </w:rPr>
            </w:pPr>
            <w:r w:rsidRPr="00B9064E">
              <w:rPr>
                <w:lang w:val="en-US"/>
              </w:rPr>
              <w:t>data</w:t>
            </w:r>
          </w:p>
        </w:tc>
        <w:tc>
          <w:tcPr>
            <w:tcW w:w="1599" w:type="dxa"/>
          </w:tcPr>
          <w:p w:rsidR="00EA6423" w:rsidRPr="00B9064E" w:rsidRDefault="00EA6423" w:rsidP="008F4EC8">
            <w:pPr>
              <w:pStyle w:val="MDPI42tablebody"/>
              <w:spacing w:line="240" w:lineRule="auto"/>
              <w:rPr>
                <w:lang w:val="en-US"/>
              </w:rPr>
            </w:pPr>
            <w:r w:rsidRPr="00B9064E">
              <w:rPr>
                <w:lang w:val="en-US"/>
              </w:rPr>
              <w:t>data</w:t>
            </w:r>
            <w:r w:rsidR="008A6205">
              <w:rPr>
                <w:lang w:val="en-US"/>
              </w:rPr>
              <w:t xml:space="preserve"> </w:t>
            </w:r>
            <w:r w:rsidRPr="00B9064E">
              <w:rPr>
                <w:vertAlign w:val="superscript"/>
                <w:lang w:val="en-US"/>
              </w:rPr>
              <w:t>1</w:t>
            </w:r>
          </w:p>
        </w:tc>
      </w:tr>
    </w:tbl>
    <w:p w:rsidR="00EA6423" w:rsidRPr="00B9064E" w:rsidRDefault="00EA6423" w:rsidP="00EA6423">
      <w:pPr>
        <w:pStyle w:val="MDPI43tablefooter"/>
        <w:jc w:val="center"/>
      </w:pPr>
      <w:r w:rsidRPr="00B9064E">
        <w:rPr>
          <w:vertAlign w:val="superscript"/>
        </w:rPr>
        <w:t>1</w:t>
      </w:r>
      <w:r w:rsidR="008A6205">
        <w:t xml:space="preserve"> </w:t>
      </w:r>
      <w:r w:rsidRPr="00B9064E">
        <w:t>Tables</w:t>
      </w:r>
      <w:r w:rsidR="008A6205">
        <w:t xml:space="preserve"> </w:t>
      </w:r>
      <w:r w:rsidRPr="00B9064E">
        <w:t>may</w:t>
      </w:r>
      <w:r w:rsidR="008A6205">
        <w:t xml:space="preserve"> </w:t>
      </w:r>
      <w:r w:rsidRPr="00B9064E">
        <w:t>have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footer.</w:t>
      </w:r>
    </w:p>
    <w:p w:rsidR="00EA6423" w:rsidRPr="00B9064E" w:rsidRDefault="00EA6423" w:rsidP="00EA6423">
      <w:pPr>
        <w:pStyle w:val="MDPI22heading2"/>
        <w:rPr>
          <w:noProof w:val="0"/>
        </w:rPr>
      </w:pPr>
      <w:r w:rsidRPr="00B9064E">
        <w:rPr>
          <w:noProof w:val="0"/>
        </w:rPr>
        <w:t>2.3.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Formatting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of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Mathematical</w:t>
      </w:r>
      <w:r w:rsidR="008A6205">
        <w:rPr>
          <w:noProof w:val="0"/>
        </w:rPr>
        <w:t xml:space="preserve"> </w:t>
      </w:r>
      <w:r w:rsidRPr="00B9064E">
        <w:rPr>
          <w:noProof w:val="0"/>
        </w:rPr>
        <w:t>Components</w:t>
      </w:r>
    </w:p>
    <w:p w:rsidR="00EA6423" w:rsidRPr="00B9064E" w:rsidRDefault="00EA6423" w:rsidP="00EA6423">
      <w:pPr>
        <w:pStyle w:val="MDPI31text"/>
      </w:pPr>
      <w:r w:rsidRPr="00B9064E">
        <w:t>This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example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equation: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EA6423" w:rsidRPr="00B9064E" w:rsidTr="008F4EC8">
        <w:trPr>
          <w:jc w:val="center"/>
        </w:trPr>
        <w:tc>
          <w:tcPr>
            <w:tcW w:w="4754" w:type="pct"/>
          </w:tcPr>
          <w:p w:rsidR="00EA6423" w:rsidRPr="00B9064E" w:rsidRDefault="00EA6423" w:rsidP="008F4EC8">
            <w:pPr>
              <w:pStyle w:val="MDPI39equation"/>
            </w:pPr>
            <w:r w:rsidRPr="00B9064E">
              <w:lastRenderedPageBreak/>
              <w:t>a</w:t>
            </w:r>
            <w:r w:rsidR="008A6205">
              <w:t xml:space="preserve"> </w:t>
            </w:r>
            <w:r w:rsidRPr="00B9064E">
              <w:t>=</w:t>
            </w:r>
            <w:r w:rsidR="008A6205">
              <w:t xml:space="preserve"> </w:t>
            </w:r>
            <w:r w:rsidRPr="00B9064E">
              <w:t>1,</w:t>
            </w:r>
          </w:p>
        </w:tc>
        <w:tc>
          <w:tcPr>
            <w:tcW w:w="246" w:type="pct"/>
            <w:vAlign w:val="center"/>
          </w:tcPr>
          <w:p w:rsidR="00EA6423" w:rsidRPr="00B9064E" w:rsidRDefault="00EA6423" w:rsidP="008F4EC8">
            <w:pPr>
              <w:pStyle w:val="MDPI3aequationnumber"/>
            </w:pPr>
            <w:r w:rsidRPr="00B9064E">
              <w:t>(1)</w:t>
            </w:r>
          </w:p>
        </w:tc>
      </w:tr>
    </w:tbl>
    <w:p w:rsidR="00EA6423" w:rsidRPr="00B9064E" w:rsidRDefault="00EA6423" w:rsidP="00EA6423">
      <w:pPr>
        <w:pStyle w:val="MDPI32textnoindent"/>
      </w:pPr>
      <w:proofErr w:type="gramStart"/>
      <w:r w:rsidRPr="00B9064E">
        <w:t>the</w:t>
      </w:r>
      <w:proofErr w:type="gramEnd"/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following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equation</w:t>
      </w:r>
      <w:r w:rsidR="008A6205">
        <w:t xml:space="preserve"> </w:t>
      </w:r>
      <w:r w:rsidRPr="00B9064E">
        <w:t>need</w:t>
      </w:r>
      <w:r w:rsidR="008A6205">
        <w:t xml:space="preserve"> </w:t>
      </w:r>
      <w:r w:rsidRPr="00B9064E">
        <w:t>not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new</w:t>
      </w:r>
      <w:r w:rsidR="008A6205">
        <w:t xml:space="preserve"> </w:t>
      </w:r>
      <w:r w:rsidRPr="00B9064E">
        <w:t>paragraph.</w:t>
      </w:r>
      <w:r w:rsidR="008A6205">
        <w:t xml:space="preserve"> </w:t>
      </w:r>
      <w:r w:rsidRPr="00B9064E">
        <w:t>Please</w:t>
      </w:r>
      <w:r w:rsidR="008A6205">
        <w:t xml:space="preserve"> </w:t>
      </w:r>
      <w:r w:rsidRPr="00B9064E">
        <w:t>punctuate</w:t>
      </w:r>
      <w:r w:rsidR="008A6205">
        <w:t xml:space="preserve"> </w:t>
      </w:r>
      <w:r w:rsidRPr="00B9064E">
        <w:t>equations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regular</w:t>
      </w:r>
      <w:r w:rsidR="008A6205">
        <w:t xml:space="preserve"> </w:t>
      </w:r>
      <w:r w:rsidRPr="00B9064E">
        <w:t>text.</w:t>
      </w:r>
    </w:p>
    <w:p w:rsidR="00EA6423" w:rsidRPr="00B9064E" w:rsidRDefault="00EA6423" w:rsidP="00EA6423">
      <w:pPr>
        <w:pStyle w:val="MDPI33textspaceafter"/>
      </w:pPr>
      <w:r w:rsidRPr="00B9064E">
        <w:t>Theorem-type</w:t>
      </w:r>
      <w:r w:rsidR="008A6205">
        <w:t xml:space="preserve"> </w:t>
      </w:r>
      <w:r w:rsidRPr="00B9064E">
        <w:t>environments</w:t>
      </w:r>
      <w:r w:rsidR="008A6205">
        <w:t xml:space="preserve"> </w:t>
      </w:r>
      <w:r w:rsidRPr="00B9064E">
        <w:t>(including</w:t>
      </w:r>
      <w:r w:rsidR="008A6205">
        <w:t xml:space="preserve"> </w:t>
      </w:r>
      <w:r w:rsidRPr="00B9064E">
        <w:t>propositions,</w:t>
      </w:r>
      <w:r w:rsidR="008A6205">
        <w:t xml:space="preserve"> </w:t>
      </w:r>
      <w:r w:rsidRPr="00B9064E">
        <w:t>lemmas,</w:t>
      </w:r>
      <w:r w:rsidR="008A6205">
        <w:t xml:space="preserve"> </w:t>
      </w:r>
      <w:r w:rsidRPr="00B9064E">
        <w:t>corollaries</w:t>
      </w:r>
      <w:r w:rsidR="008A6205">
        <w:t xml:space="preserve"> </w:t>
      </w:r>
      <w:r w:rsidRPr="00B9064E">
        <w:rPr>
          <w:i/>
        </w:rPr>
        <w:t>etc.</w:t>
      </w:r>
      <w:r w:rsidRPr="00B9064E">
        <w:t>)</w:t>
      </w:r>
      <w:r w:rsidR="008A6205">
        <w:t xml:space="preserve"> </w:t>
      </w:r>
      <w:r w:rsidRPr="00B9064E">
        <w:t>can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formatted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follows:</w:t>
      </w:r>
    </w:p>
    <w:p w:rsidR="00EA6423" w:rsidRPr="00B9064E" w:rsidRDefault="00EA6423" w:rsidP="00EA6423">
      <w:pPr>
        <w:pStyle w:val="MDPI81theorem"/>
      </w:pPr>
      <w:r w:rsidRPr="00B9064E">
        <w:rPr>
          <w:b/>
          <w:i w:val="0"/>
        </w:rPr>
        <w:t>Theorem</w:t>
      </w:r>
      <w:r w:rsidR="008A6205">
        <w:rPr>
          <w:b/>
          <w:i w:val="0"/>
        </w:rPr>
        <w:t xml:space="preserve"> </w:t>
      </w:r>
      <w:r w:rsidRPr="00B9064E">
        <w:rPr>
          <w:b/>
          <w:i w:val="0"/>
        </w:rPr>
        <w:t>1.</w:t>
      </w:r>
      <w:r w:rsidR="008A6205">
        <w:t xml:space="preserve"> </w:t>
      </w:r>
      <w:r w:rsidRPr="00B9064E">
        <w:t>Example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theorem.</w:t>
      </w:r>
      <w:r w:rsidR="008A6205">
        <w:t xml:space="preserve"> </w:t>
      </w:r>
      <w:r w:rsidRPr="00B9064E">
        <w:t>Theorems,</w:t>
      </w:r>
      <w:r w:rsidR="008A6205">
        <w:t xml:space="preserve"> </w:t>
      </w:r>
      <w:r w:rsidRPr="00B9064E">
        <w:t>propositions,</w:t>
      </w:r>
      <w:r w:rsidR="008A6205">
        <w:t xml:space="preserve"> </w:t>
      </w:r>
      <w:r w:rsidRPr="00B9064E">
        <w:t>lemmas,</w:t>
      </w:r>
      <w:r w:rsidR="008A6205">
        <w:t xml:space="preserve"> </w:t>
      </w:r>
      <w:r w:rsidRPr="00B9064E">
        <w:t>etc.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numbered</w:t>
      </w:r>
      <w:r w:rsidR="008A6205">
        <w:t xml:space="preserve"> </w:t>
      </w:r>
      <w:r w:rsidRPr="00B9064E">
        <w:t>sequentially</w:t>
      </w:r>
      <w:r w:rsidR="008A6205">
        <w:t xml:space="preserve"> </w:t>
      </w:r>
      <w:r w:rsidRPr="00B9064E">
        <w:t>(i.e.,</w:t>
      </w:r>
      <w:r w:rsidR="008A6205">
        <w:t xml:space="preserve"> </w:t>
      </w:r>
      <w:r w:rsidRPr="00B9064E">
        <w:t>Proposition</w:t>
      </w:r>
      <w:r w:rsidR="008A6205">
        <w:t xml:space="preserve"> </w:t>
      </w:r>
      <w:r w:rsidRPr="00B9064E">
        <w:t>2</w:t>
      </w:r>
      <w:r w:rsidR="008A6205">
        <w:t xml:space="preserve"> </w:t>
      </w:r>
      <w:r w:rsidRPr="00B9064E">
        <w:t>follows</w:t>
      </w:r>
      <w:r w:rsidR="008A6205">
        <w:t xml:space="preserve"> </w:t>
      </w:r>
      <w:r w:rsidRPr="00B9064E">
        <w:t>Theorem</w:t>
      </w:r>
      <w:r w:rsidR="008A6205">
        <w:t xml:space="preserve"> </w:t>
      </w:r>
      <w:r w:rsidRPr="00B9064E">
        <w:t>1).</w:t>
      </w:r>
      <w:r w:rsidR="008A6205">
        <w:t xml:space="preserve"> </w:t>
      </w:r>
      <w:r w:rsidRPr="00B9064E">
        <w:t>Examples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Remarks</w:t>
      </w:r>
      <w:r w:rsidR="008A6205">
        <w:t xml:space="preserve"> </w:t>
      </w:r>
      <w:r w:rsidRPr="00B9064E">
        <w:t>use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same</w:t>
      </w:r>
      <w:r w:rsidR="008A6205">
        <w:t xml:space="preserve"> </w:t>
      </w:r>
      <w:r w:rsidRPr="00B9064E">
        <w:t>formatting,</w:t>
      </w:r>
      <w:r w:rsidR="008A6205">
        <w:t xml:space="preserve"> </w:t>
      </w:r>
      <w:r w:rsidRPr="00B9064E">
        <w:t>but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numbered</w:t>
      </w:r>
      <w:r w:rsidR="008A6205">
        <w:t xml:space="preserve"> </w:t>
      </w:r>
      <w:r w:rsidRPr="00B9064E">
        <w:t>separately,</w:t>
      </w:r>
      <w:r w:rsidR="008A6205">
        <w:t xml:space="preserve"> </w:t>
      </w:r>
      <w:r w:rsidRPr="00B9064E">
        <w:t>so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document</w:t>
      </w:r>
      <w:r w:rsidR="008A6205">
        <w:t xml:space="preserve"> </w:t>
      </w:r>
      <w:r w:rsidRPr="00B9064E">
        <w:t>may</w:t>
      </w:r>
      <w:r w:rsidR="008A6205">
        <w:t xml:space="preserve"> </w:t>
      </w:r>
      <w:r w:rsidRPr="00B9064E">
        <w:t>contain</w:t>
      </w:r>
      <w:r w:rsidR="008A6205">
        <w:t xml:space="preserve"> </w:t>
      </w:r>
      <w:r w:rsidRPr="00B9064E">
        <w:t>Theorem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Remark</w:t>
      </w:r>
      <w:r w:rsidR="008A6205">
        <w:t xml:space="preserve"> </w:t>
      </w:r>
      <w:r w:rsidRPr="00B9064E">
        <w:t>1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Example</w:t>
      </w:r>
      <w:r w:rsidR="008A6205">
        <w:t xml:space="preserve"> </w:t>
      </w:r>
      <w:r w:rsidRPr="00B9064E">
        <w:t>1.</w:t>
      </w:r>
    </w:p>
    <w:p w:rsidR="00EA6423" w:rsidRPr="00B9064E" w:rsidRDefault="00EA6423" w:rsidP="00EA6423">
      <w:pPr>
        <w:pStyle w:val="MDPI33textspaceafter"/>
        <w:spacing w:before="240"/>
      </w:pPr>
      <w:r w:rsidRPr="00B9064E">
        <w:t>The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continues</w:t>
      </w:r>
      <w:r w:rsidR="008A6205">
        <w:t xml:space="preserve"> </w:t>
      </w:r>
      <w:r w:rsidRPr="00B9064E">
        <w:t>here.</w:t>
      </w:r>
      <w:r w:rsidR="008A6205">
        <w:t xml:space="preserve"> </w:t>
      </w:r>
      <w:r w:rsidRPr="00B9064E">
        <w:t>Proofs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formatted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follows:</w:t>
      </w:r>
    </w:p>
    <w:p w:rsidR="00EA6423" w:rsidRPr="00B9064E" w:rsidRDefault="00EA6423" w:rsidP="00EA6423">
      <w:pPr>
        <w:pStyle w:val="MDPI82proof"/>
        <w:spacing w:line="260" w:lineRule="exact"/>
      </w:pPr>
      <w:r w:rsidRPr="00B9064E">
        <w:rPr>
          <w:b/>
        </w:rPr>
        <w:t>Proof</w:t>
      </w:r>
      <w:r w:rsidR="008A6205">
        <w:rPr>
          <w:b/>
        </w:rPr>
        <w:t xml:space="preserve"> </w:t>
      </w:r>
      <w:r w:rsidRPr="00B9064E">
        <w:rPr>
          <w:b/>
        </w:rPr>
        <w:t>of</w:t>
      </w:r>
      <w:r w:rsidR="008A6205">
        <w:rPr>
          <w:b/>
        </w:rPr>
        <w:t xml:space="preserve"> </w:t>
      </w:r>
      <w:r w:rsidRPr="00B9064E">
        <w:rPr>
          <w:b/>
        </w:rPr>
        <w:t>Theorem</w:t>
      </w:r>
      <w:r w:rsidR="008A6205">
        <w:rPr>
          <w:b/>
        </w:rPr>
        <w:t xml:space="preserve"> </w:t>
      </w:r>
      <w:r w:rsidRPr="00B9064E">
        <w:rPr>
          <w:b/>
        </w:rPr>
        <w:t>1.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proof.</w:t>
      </w:r>
      <w:r w:rsidR="008A6205">
        <w:t xml:space="preserve"> </w:t>
      </w:r>
      <w:r w:rsidRPr="00B9064E">
        <w:t>Note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phrase</w:t>
      </w:r>
      <w:r w:rsidR="008A6205">
        <w:t xml:space="preserve"> </w:t>
      </w:r>
      <w:r w:rsidRPr="00B9064E">
        <w:t>‘of</w:t>
      </w:r>
      <w:r w:rsidR="008A6205">
        <w:t xml:space="preserve"> </w:t>
      </w:r>
      <w:r w:rsidRPr="00B9064E">
        <w:t>Theorem</w:t>
      </w:r>
      <w:r w:rsidR="008A6205">
        <w:t xml:space="preserve"> </w:t>
      </w:r>
      <w:r w:rsidRPr="00B9064E">
        <w:t>1’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optional</w:t>
      </w:r>
      <w:r w:rsidR="008A6205">
        <w:t xml:space="preserve"> </w:t>
      </w:r>
      <w:r w:rsidRPr="00B9064E">
        <w:t>if</w:t>
      </w:r>
      <w:r w:rsidR="008A6205">
        <w:t xml:space="preserve"> </w:t>
      </w:r>
      <w:r w:rsidRPr="00B9064E">
        <w:t>it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clear</w:t>
      </w:r>
      <w:r w:rsidR="008A6205">
        <w:t xml:space="preserve"> </w:t>
      </w:r>
      <w:r w:rsidRPr="00B9064E">
        <w:t>which</w:t>
      </w:r>
      <w:r w:rsidR="008A6205">
        <w:t xml:space="preserve"> </w:t>
      </w:r>
      <w:r w:rsidRPr="00B9064E">
        <w:t>theorem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being</w:t>
      </w:r>
      <w:r w:rsidR="008A6205">
        <w:t xml:space="preserve"> </w:t>
      </w:r>
      <w:r w:rsidRPr="00B9064E">
        <w:t>referred</w:t>
      </w:r>
      <w:r w:rsidR="008A6205">
        <w:t xml:space="preserve"> </w:t>
      </w:r>
      <w:r w:rsidRPr="00B9064E">
        <w:t>to.</w:t>
      </w:r>
      <w:r w:rsidR="008A6205">
        <w:t xml:space="preserve"> </w:t>
      </w:r>
      <w:r w:rsidRPr="00B9064E">
        <w:t>Always</w:t>
      </w:r>
      <w:r w:rsidR="008A6205">
        <w:t xml:space="preserve"> </w:t>
      </w:r>
      <w:r w:rsidRPr="00B9064E">
        <w:t>finish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proof</w:t>
      </w:r>
      <w:r w:rsidR="008A6205">
        <w:t xml:space="preserve"> </w:t>
      </w:r>
      <w:r w:rsidRPr="00B9064E">
        <w:t>with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following</w:t>
      </w:r>
      <w:r w:rsidR="008A6205">
        <w:t xml:space="preserve"> </w:t>
      </w:r>
      <w:r w:rsidRPr="00B9064E">
        <w:t>symbol.</w:t>
      </w:r>
      <w:r w:rsidR="008A6205">
        <w:t xml:space="preserve"> </w:t>
      </w:r>
      <w:r w:rsidRPr="00B9064E">
        <w:rPr>
          <w:sz w:val="28"/>
          <w:szCs w:val="28"/>
        </w:rPr>
        <w:t>□</w:t>
      </w:r>
    </w:p>
    <w:p w:rsidR="00EA6423" w:rsidRPr="00B9064E" w:rsidRDefault="00EA6423" w:rsidP="00EA6423">
      <w:pPr>
        <w:pStyle w:val="MDPI34textspacebefore"/>
      </w:pPr>
      <w:r w:rsidRPr="00B9064E">
        <w:t>The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continues</w:t>
      </w:r>
      <w:r w:rsidR="008A6205">
        <w:t xml:space="preserve"> </w:t>
      </w:r>
      <w:r w:rsidRPr="00B9064E">
        <w:t>here.</w:t>
      </w:r>
    </w:p>
    <w:p w:rsidR="00EA6423" w:rsidRPr="00B9064E" w:rsidRDefault="00EA6423" w:rsidP="00EA6423">
      <w:pPr>
        <w:pStyle w:val="MDPI21heading1"/>
      </w:pPr>
      <w:r w:rsidRPr="00B9064E">
        <w:t>3.</w:t>
      </w:r>
      <w:r w:rsidR="008A6205">
        <w:t xml:space="preserve"> </w:t>
      </w:r>
      <w:r w:rsidR="00777C2D" w:rsidRPr="00B9064E">
        <w:t>Methods</w:t>
      </w:r>
      <w:r w:rsidR="008A6205">
        <w:t xml:space="preserve"> </w:t>
      </w:r>
      <w:r w:rsidR="00777C2D" w:rsidRPr="00B9064E">
        <w:t>(required)</w:t>
      </w:r>
    </w:p>
    <w:p w:rsidR="00777C2D" w:rsidRPr="00B9064E" w:rsidRDefault="00777C2D" w:rsidP="00777C2D">
      <w:pPr>
        <w:pStyle w:val="MDPI31text"/>
      </w:pPr>
      <w:r w:rsidRPr="00B9064E">
        <w:t>Main</w:t>
      </w:r>
      <w:r w:rsidR="008A6205">
        <w:t xml:space="preserve"> </w:t>
      </w:r>
      <w:r w:rsidRPr="00B9064E">
        <w:t>methods</w:t>
      </w:r>
      <w:r w:rsidR="008A6205">
        <w:t xml:space="preserve"> </w:t>
      </w:r>
      <w:r w:rsidRPr="00B9064E">
        <w:t>applied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collect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treat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data.</w:t>
      </w:r>
      <w:r w:rsidR="008A6205">
        <w:t xml:space="preserve"> </w:t>
      </w:r>
      <w:r w:rsidRPr="008A6205">
        <w:rPr>
          <w:lang w:val="fr-FR"/>
        </w:rPr>
        <w:t>Notes</w:t>
      </w:r>
      <w:r w:rsidR="008A6205" w:rsidRPr="008A6205">
        <w:rPr>
          <w:lang w:val="fr-FR"/>
        </w:rPr>
        <w:t xml:space="preserve"> </w:t>
      </w:r>
      <w:r w:rsidRPr="008A6205">
        <w:rPr>
          <w:lang w:val="fr-FR"/>
        </w:rPr>
        <w:t>on</w:t>
      </w:r>
      <w:r w:rsidR="008A6205" w:rsidRPr="008A6205">
        <w:rPr>
          <w:lang w:val="fr-FR"/>
        </w:rPr>
        <w:t xml:space="preserve"> </w:t>
      </w:r>
      <w:r w:rsidRPr="008A6205">
        <w:rPr>
          <w:lang w:val="fr-FR"/>
        </w:rPr>
        <w:t>validation</w:t>
      </w:r>
      <w:r w:rsidR="008A6205" w:rsidRPr="008A6205">
        <w:rPr>
          <w:lang w:val="fr-FR"/>
        </w:rPr>
        <w:t xml:space="preserve"> </w:t>
      </w:r>
      <w:r w:rsidRPr="008A6205">
        <w:rPr>
          <w:lang w:val="fr-FR"/>
        </w:rPr>
        <w:t>&amp;</w:t>
      </w:r>
      <w:r w:rsidR="008A6205" w:rsidRPr="008A6205">
        <w:rPr>
          <w:lang w:val="fr-FR"/>
        </w:rPr>
        <w:t xml:space="preserve"> </w:t>
      </w:r>
      <w:r w:rsidRPr="008A6205">
        <w:rPr>
          <w:lang w:val="fr-FR"/>
        </w:rPr>
        <w:t>curation</w:t>
      </w:r>
      <w:r w:rsidR="008A6205" w:rsidRPr="008A6205">
        <w:rPr>
          <w:lang w:val="fr-FR"/>
        </w:rPr>
        <w:t xml:space="preserve"> </w:t>
      </w:r>
      <w:r w:rsidRPr="008A6205">
        <w:rPr>
          <w:lang w:val="fr-FR"/>
        </w:rPr>
        <w:t>techniques</w:t>
      </w:r>
      <w:r w:rsidR="008A6205" w:rsidRPr="008A6205">
        <w:rPr>
          <w:lang w:val="fr-FR"/>
        </w:rPr>
        <w:t xml:space="preserve"> </w:t>
      </w:r>
      <w:proofErr w:type="spellStart"/>
      <w:r w:rsidRPr="008A6205">
        <w:rPr>
          <w:lang w:val="fr-FR"/>
        </w:rPr>
        <w:t>applied</w:t>
      </w:r>
      <w:proofErr w:type="spellEnd"/>
      <w:r w:rsidRPr="008A6205">
        <w:rPr>
          <w:lang w:val="fr-FR"/>
        </w:rPr>
        <w:t>.</w:t>
      </w:r>
      <w:r w:rsidR="008A6205" w:rsidRPr="008A6205">
        <w:rPr>
          <w:lang w:val="fr-FR"/>
        </w:rPr>
        <w:t xml:space="preserve"> </w:t>
      </w:r>
      <w:r w:rsidRPr="00B9064E">
        <w:t>Notes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quality,</w:t>
      </w:r>
      <w:r w:rsidR="008A6205">
        <w:t xml:space="preserve"> </w:t>
      </w:r>
      <w:r w:rsidRPr="00B9064E">
        <w:t>noise,</w:t>
      </w:r>
      <w:r w:rsidR="008A6205">
        <w:t xml:space="preserve"> </w:t>
      </w:r>
      <w:r w:rsidRPr="00B9064E">
        <w:t>etc.</w:t>
      </w:r>
    </w:p>
    <w:p w:rsidR="00EA6423" w:rsidRPr="00B9064E" w:rsidRDefault="00777C2D" w:rsidP="00777C2D">
      <w:pPr>
        <w:pStyle w:val="MDPI31text"/>
      </w:pPr>
      <w:r w:rsidRPr="00B9064E">
        <w:t>When</w:t>
      </w:r>
      <w:r w:rsidR="008A6205">
        <w:t xml:space="preserve"> </w:t>
      </w:r>
      <w:r w:rsidRPr="00B9064E">
        <w:t>reporting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sets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involved</w:t>
      </w:r>
      <w:r w:rsidR="008A6205">
        <w:t xml:space="preserve"> </w:t>
      </w:r>
      <w:r w:rsidRPr="00B9064E">
        <w:t>human</w:t>
      </w:r>
      <w:r w:rsidR="008A6205">
        <w:t xml:space="preserve"> </w:t>
      </w:r>
      <w:r w:rsidRPr="00B9064E">
        <w:t>subjects,</w:t>
      </w:r>
      <w:r w:rsidR="008A6205">
        <w:t xml:space="preserve"> </w:t>
      </w:r>
      <w:r w:rsidRPr="00B9064E">
        <w:t>human</w:t>
      </w:r>
      <w:r w:rsidR="008A6205">
        <w:t xml:space="preserve"> </w:t>
      </w:r>
      <w:r w:rsidRPr="00B9064E">
        <w:t>material,</w:t>
      </w:r>
      <w:r w:rsidR="008A6205">
        <w:t xml:space="preserve"> </w:t>
      </w:r>
      <w:r w:rsidRPr="00B9064E">
        <w:t>human</w:t>
      </w:r>
      <w:r w:rsidR="008A6205">
        <w:t xml:space="preserve"> </w:t>
      </w:r>
      <w:r w:rsidRPr="00B9064E">
        <w:t>tissues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human</w:t>
      </w:r>
      <w:r w:rsidR="008A6205">
        <w:t xml:space="preserve"> </w:t>
      </w:r>
      <w:r w:rsidRPr="00B9064E">
        <w:t>data,</w:t>
      </w:r>
      <w:r w:rsidR="008A6205">
        <w:t xml:space="preserve"> </w:t>
      </w:r>
      <w:r w:rsidRPr="00B9064E">
        <w:t>authors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declare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investigations</w:t>
      </w:r>
      <w:r w:rsidR="008A6205">
        <w:t xml:space="preserve"> </w:t>
      </w:r>
      <w:r w:rsidRPr="00B9064E">
        <w:t>were</w:t>
      </w:r>
      <w:r w:rsidR="008A6205">
        <w:t xml:space="preserve"> </w:t>
      </w:r>
      <w:r w:rsidRPr="00B9064E">
        <w:t>carried</w:t>
      </w:r>
      <w:r w:rsidR="008A6205">
        <w:t xml:space="preserve"> </w:t>
      </w:r>
      <w:r w:rsidRPr="00B9064E">
        <w:t>out</w:t>
      </w:r>
      <w:r w:rsidR="008A6205">
        <w:t xml:space="preserve"> </w:t>
      </w:r>
      <w:r w:rsidRPr="00B9064E">
        <w:t>following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rules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Declaration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Helsinki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1975</w:t>
      </w:r>
      <w:r w:rsidR="008A6205">
        <w:t xml:space="preserve"> </w:t>
      </w:r>
      <w:r w:rsidRPr="00B9064E">
        <w:t>(http://www.wma.net/en/30publications/10policies/b3/),</w:t>
      </w:r>
      <w:r w:rsidR="008A6205">
        <w:t xml:space="preserve"> </w:t>
      </w:r>
      <w:r w:rsidRPr="00B9064E">
        <w:t>revised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2008.</w:t>
      </w:r>
      <w:r w:rsidR="008A6205">
        <w:t xml:space="preserve"> </w:t>
      </w:r>
      <w:r w:rsidRPr="00B9064E">
        <w:t>According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point</w:t>
      </w:r>
      <w:r w:rsidR="008A6205">
        <w:t xml:space="preserve"> </w:t>
      </w:r>
      <w:r w:rsidRPr="00B9064E">
        <w:t>23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declaration,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approval</w:t>
      </w:r>
      <w:r w:rsidR="008A6205">
        <w:t xml:space="preserve"> </w:t>
      </w:r>
      <w:r w:rsidRPr="00B9064E">
        <w:t>from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ethics</w:t>
      </w:r>
      <w:r w:rsidR="008A6205">
        <w:t xml:space="preserve"> </w:t>
      </w:r>
      <w:r w:rsidRPr="00B9064E">
        <w:t>committee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have</w:t>
      </w:r>
      <w:r w:rsidR="008A6205">
        <w:t xml:space="preserve"> </w:t>
      </w:r>
      <w:r w:rsidRPr="00B9064E">
        <w:t>been</w:t>
      </w:r>
      <w:r w:rsidR="008A6205">
        <w:t xml:space="preserve"> </w:t>
      </w:r>
      <w:r w:rsidRPr="00B9064E">
        <w:t>obtained</w:t>
      </w:r>
      <w:r w:rsidR="008A6205">
        <w:t xml:space="preserve"> </w:t>
      </w:r>
      <w:r w:rsidRPr="00B9064E">
        <w:t>before</w:t>
      </w:r>
      <w:r w:rsidR="008A6205">
        <w:t xml:space="preserve"> </w:t>
      </w:r>
      <w:r w:rsidRPr="00B9064E">
        <w:t>undertaking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research.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minimum,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statement</w:t>
      </w:r>
      <w:r w:rsidR="008A6205">
        <w:t xml:space="preserve"> </w:t>
      </w:r>
      <w:r w:rsidRPr="00B9064E">
        <w:t>including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project</w:t>
      </w:r>
      <w:r w:rsidR="008A6205">
        <w:t xml:space="preserve"> </w:t>
      </w:r>
      <w:r w:rsidRPr="00B9064E">
        <w:t>identification</w:t>
      </w:r>
      <w:r w:rsidR="008A6205">
        <w:t xml:space="preserve"> </w:t>
      </w:r>
      <w:r w:rsidRPr="00B9064E">
        <w:t>code,</w:t>
      </w:r>
      <w:r w:rsidR="008A6205">
        <w:t xml:space="preserve"> </w:t>
      </w:r>
      <w:r w:rsidRPr="00B9064E">
        <w:t>date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approval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name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ethics</w:t>
      </w:r>
      <w:r w:rsidR="008A6205">
        <w:t xml:space="preserve"> </w:t>
      </w:r>
      <w:r w:rsidRPr="00B9064E">
        <w:t>committee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institutional</w:t>
      </w:r>
      <w:r w:rsidR="008A6205">
        <w:t xml:space="preserve"> </w:t>
      </w:r>
      <w:r w:rsidRPr="00B9064E">
        <w:t>review</w:t>
      </w:r>
      <w:r w:rsidR="008A6205">
        <w:t xml:space="preserve"> </w:t>
      </w:r>
      <w:r w:rsidRPr="00B9064E">
        <w:t>board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cited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section.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relating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individual</w:t>
      </w:r>
      <w:r w:rsidR="008A6205">
        <w:t xml:space="preserve"> </w:t>
      </w:r>
      <w:r w:rsidRPr="00B9064E">
        <w:t>participants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described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detail,</w:t>
      </w:r>
      <w:r w:rsidR="008A6205">
        <w:t xml:space="preserve"> </w:t>
      </w:r>
      <w:r w:rsidRPr="00B9064E">
        <w:t>but</w:t>
      </w:r>
      <w:r w:rsidR="008A6205">
        <w:t xml:space="preserve"> </w:t>
      </w:r>
      <w:r w:rsidRPr="00B9064E">
        <w:t>private</w:t>
      </w:r>
      <w:r w:rsidR="008A6205">
        <w:t xml:space="preserve"> </w:t>
      </w:r>
      <w:r w:rsidRPr="00B9064E">
        <w:t>information</w:t>
      </w:r>
      <w:r w:rsidR="008A6205">
        <w:t xml:space="preserve"> </w:t>
      </w:r>
      <w:r w:rsidRPr="00B9064E">
        <w:t>identifying</w:t>
      </w:r>
      <w:r w:rsidR="008A6205">
        <w:t xml:space="preserve"> </w:t>
      </w:r>
      <w:r w:rsidRPr="00B9064E">
        <w:t>participants</w:t>
      </w:r>
      <w:r w:rsidR="008A6205">
        <w:t xml:space="preserve"> </w:t>
      </w:r>
      <w:r w:rsidRPr="00B9064E">
        <w:t>need</w:t>
      </w:r>
      <w:r w:rsidR="008A6205">
        <w:t xml:space="preserve"> </w:t>
      </w:r>
      <w:r w:rsidRPr="00B9064E">
        <w:t>not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included</w:t>
      </w:r>
      <w:r w:rsidR="008A6205">
        <w:t xml:space="preserve"> </w:t>
      </w:r>
      <w:r w:rsidRPr="00B9064E">
        <w:t>unless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identifiable</w:t>
      </w:r>
      <w:r w:rsidR="008A6205">
        <w:t xml:space="preserve"> </w:t>
      </w:r>
      <w:r w:rsidRPr="00B9064E">
        <w:t>materials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relevance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(for</w:t>
      </w:r>
      <w:r w:rsidR="008A6205">
        <w:t xml:space="preserve"> </w:t>
      </w:r>
      <w:r w:rsidRPr="00B9064E">
        <w:t>example,</w:t>
      </w:r>
      <w:r w:rsidR="008A6205">
        <w:t xml:space="preserve"> </w:t>
      </w:r>
      <w:r w:rsidRPr="00B9064E">
        <w:t>when</w:t>
      </w:r>
      <w:r w:rsidR="008A6205">
        <w:t xml:space="preserve"> </w:t>
      </w:r>
      <w:r w:rsidRPr="00B9064E">
        <w:t>publishing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photographs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participants’</w:t>
      </w:r>
      <w:r w:rsidR="008A6205">
        <w:t xml:space="preserve"> </w:t>
      </w:r>
      <w:r w:rsidRPr="00B9064E">
        <w:t>faces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show</w:t>
      </w:r>
      <w:r w:rsidR="008A6205">
        <w:t xml:space="preserve"> </w:t>
      </w:r>
      <w:r w:rsidRPr="00B9064E">
        <w:t>particular</w:t>
      </w:r>
      <w:r w:rsidR="008A6205">
        <w:t xml:space="preserve"> </w:t>
      </w:r>
      <w:r w:rsidRPr="00B9064E">
        <w:t>symptoms).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written</w:t>
      </w:r>
      <w:r w:rsidR="008A6205">
        <w:t xml:space="preserve"> </w:t>
      </w:r>
      <w:r w:rsidRPr="00B9064E">
        <w:t>informed</w:t>
      </w:r>
      <w:r w:rsidR="008A6205">
        <w:t xml:space="preserve"> </w:t>
      </w:r>
      <w:r w:rsidRPr="00B9064E">
        <w:t>consent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publication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obtained</w:t>
      </w:r>
      <w:r w:rsidR="008A6205">
        <w:t xml:space="preserve"> </w:t>
      </w:r>
      <w:r w:rsidRPr="00B9064E">
        <w:t>from</w:t>
      </w:r>
      <w:r w:rsidR="008A6205">
        <w:t xml:space="preserve"> </w:t>
      </w:r>
      <w:r w:rsidRPr="00B9064E">
        <w:t>participating</w:t>
      </w:r>
      <w:r w:rsidR="008A6205">
        <w:t xml:space="preserve"> </w:t>
      </w:r>
      <w:r w:rsidRPr="00B9064E">
        <w:t>patients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case.</w:t>
      </w:r>
    </w:p>
    <w:p w:rsidR="00EA6423" w:rsidRPr="00B9064E" w:rsidRDefault="00EA6423" w:rsidP="00EA6423">
      <w:pPr>
        <w:pStyle w:val="MDPI21heading1"/>
      </w:pPr>
      <w:r w:rsidRPr="00B9064E">
        <w:rPr>
          <w:lang w:eastAsia="zh-CN"/>
        </w:rPr>
        <w:t>4.</w:t>
      </w:r>
      <w:r w:rsidR="008A6205">
        <w:rPr>
          <w:lang w:eastAsia="zh-CN"/>
        </w:rPr>
        <w:t xml:space="preserve"> </w:t>
      </w:r>
      <w:r w:rsidR="00777C2D" w:rsidRPr="00B9064E">
        <w:t>User</w:t>
      </w:r>
      <w:r w:rsidR="008A6205">
        <w:t xml:space="preserve"> </w:t>
      </w:r>
      <w:r w:rsidR="00777C2D" w:rsidRPr="00B9064E">
        <w:t>Notes</w:t>
      </w:r>
      <w:r w:rsidR="008A6205">
        <w:t xml:space="preserve"> </w:t>
      </w:r>
      <w:r w:rsidR="00777C2D" w:rsidRPr="00B9064E">
        <w:t>(optional)</w:t>
      </w:r>
    </w:p>
    <w:p w:rsidR="00EA6423" w:rsidRPr="00B9064E" w:rsidRDefault="00777C2D" w:rsidP="00EA6423">
      <w:pPr>
        <w:pStyle w:val="MDPI31text"/>
      </w:pPr>
      <w:r w:rsidRPr="00B9064E">
        <w:t>Further</w:t>
      </w:r>
      <w:r w:rsidR="008A6205">
        <w:t xml:space="preserve"> </w:t>
      </w:r>
      <w:r w:rsidRPr="00B9064E">
        <w:t>notes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usage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will</w:t>
      </w:r>
      <w:r w:rsidR="008A6205">
        <w:t xml:space="preserve"> </w:t>
      </w:r>
      <w:r w:rsidRPr="00B9064E">
        <w:t>help</w:t>
      </w:r>
      <w:r w:rsidR="008A6205">
        <w:t xml:space="preserve"> </w:t>
      </w:r>
      <w:r w:rsidRPr="00B9064E">
        <w:t>other</w:t>
      </w:r>
      <w:r w:rsidR="008A6205">
        <w:t xml:space="preserve"> </w:t>
      </w:r>
      <w:r w:rsidRPr="00B9064E">
        <w:t>researchers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quickly</w:t>
      </w:r>
      <w:r w:rsidR="008A6205">
        <w:t xml:space="preserve"> </w:t>
      </w:r>
      <w:r w:rsidRPr="00B9064E">
        <w:t>get</w:t>
      </w:r>
      <w:r w:rsidR="008A6205">
        <w:t xml:space="preserve"> </w:t>
      </w:r>
      <w:r w:rsidRPr="00B9064E">
        <w:t>their</w:t>
      </w:r>
      <w:r w:rsidR="008A6205">
        <w:t xml:space="preserve"> </w:t>
      </w:r>
      <w:r w:rsidRPr="00B9064E">
        <w:t>hands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set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work</w:t>
      </w:r>
      <w:r w:rsidR="008A6205">
        <w:t xml:space="preserve"> </w:t>
      </w:r>
      <w:r w:rsidRPr="00B9064E">
        <w:t>with</w:t>
      </w:r>
      <w:r w:rsidR="008A6205">
        <w:t xml:space="preserve"> </w:t>
      </w:r>
      <w:r w:rsidRPr="00B9064E">
        <w:t>it.</w:t>
      </w:r>
      <w:r w:rsidR="008A6205">
        <w:t xml:space="preserve"> </w:t>
      </w:r>
    </w:p>
    <w:p w:rsidR="00EA6423" w:rsidRPr="00B9064E" w:rsidRDefault="00EA6423" w:rsidP="00EA6423">
      <w:pPr>
        <w:pStyle w:val="MDPI61Supplementary"/>
      </w:pPr>
      <w:r w:rsidRPr="00B9064E">
        <w:rPr>
          <w:b/>
        </w:rPr>
        <w:t>Supplementary</w:t>
      </w:r>
      <w:r w:rsidR="008A6205">
        <w:rPr>
          <w:b/>
        </w:rPr>
        <w:t xml:space="preserve"> </w:t>
      </w:r>
      <w:r w:rsidRPr="00B9064E">
        <w:rPr>
          <w:b/>
        </w:rPr>
        <w:t>Materials: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following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available</w:t>
      </w:r>
      <w:r w:rsidR="008A6205">
        <w:t xml:space="preserve"> </w:t>
      </w:r>
      <w:r w:rsidRPr="00B9064E">
        <w:t>online</w:t>
      </w:r>
      <w:r w:rsidR="008A6205">
        <w:t xml:space="preserve"> </w:t>
      </w:r>
      <w:r w:rsidRPr="00B9064E">
        <w:t>at</w:t>
      </w:r>
      <w:r w:rsidR="008A6205">
        <w:t xml:space="preserve"> </w:t>
      </w:r>
      <w:r w:rsidRPr="00B9064E">
        <w:t>www.mdpi.com/link,</w:t>
      </w:r>
      <w:r w:rsidR="008A6205">
        <w:t xml:space="preserve"> </w:t>
      </w:r>
      <w:r w:rsidRPr="00B9064E">
        <w:t>Figure</w:t>
      </w:r>
      <w:r w:rsidR="008A6205">
        <w:t xml:space="preserve"> </w:t>
      </w:r>
      <w:r w:rsidRPr="00B9064E">
        <w:t>S1:</w:t>
      </w:r>
      <w:r w:rsidR="008A6205">
        <w:t xml:space="preserve"> </w:t>
      </w:r>
      <w:r w:rsidRPr="00B9064E">
        <w:t>title,</w:t>
      </w:r>
      <w:r w:rsidR="008A6205">
        <w:t xml:space="preserve"> </w:t>
      </w:r>
      <w:r w:rsidRPr="00B9064E">
        <w:t>Table</w:t>
      </w:r>
      <w:r w:rsidR="008A6205">
        <w:t xml:space="preserve"> </w:t>
      </w:r>
      <w:r w:rsidRPr="00B9064E">
        <w:t>S1:</w:t>
      </w:r>
      <w:r w:rsidR="008A6205">
        <w:t xml:space="preserve"> </w:t>
      </w:r>
      <w:r w:rsidRPr="00B9064E">
        <w:t>title,</w:t>
      </w:r>
      <w:r w:rsidR="008A6205">
        <w:t xml:space="preserve"> </w:t>
      </w:r>
      <w:r w:rsidRPr="00B9064E">
        <w:t>Video</w:t>
      </w:r>
      <w:r w:rsidR="008A6205">
        <w:t xml:space="preserve"> </w:t>
      </w:r>
      <w:r w:rsidRPr="00B9064E">
        <w:t>S1:</w:t>
      </w:r>
      <w:r w:rsidR="008A6205">
        <w:t xml:space="preserve"> </w:t>
      </w:r>
      <w:r w:rsidRPr="00B9064E">
        <w:t>title.</w:t>
      </w:r>
      <w:r w:rsidR="008A6205">
        <w:t xml:space="preserve"> </w:t>
      </w:r>
    </w:p>
    <w:p w:rsidR="00EA6423" w:rsidRPr="00B9064E" w:rsidRDefault="00EA6423" w:rsidP="00EA6423">
      <w:pPr>
        <w:pStyle w:val="MDPI62Acknowledgments"/>
        <w:rPr>
          <w:b/>
        </w:rPr>
      </w:pPr>
      <w:r w:rsidRPr="00B9064E">
        <w:rPr>
          <w:b/>
        </w:rPr>
        <w:t>Acknowledgments:</w:t>
      </w:r>
      <w:r w:rsidR="008A6205">
        <w:t xml:space="preserve"> </w:t>
      </w:r>
      <w:r w:rsidRPr="00B9064E">
        <w:t>All</w:t>
      </w:r>
      <w:r w:rsidR="008A6205">
        <w:t xml:space="preserve"> </w:t>
      </w:r>
      <w:r w:rsidRPr="00B9064E">
        <w:t>sources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funding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study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disclosed.</w:t>
      </w:r>
      <w:r w:rsidR="008A6205">
        <w:t xml:space="preserve"> </w:t>
      </w:r>
      <w:r w:rsidRPr="00B9064E">
        <w:t>Please</w:t>
      </w:r>
      <w:r w:rsidR="008A6205">
        <w:t xml:space="preserve"> </w:t>
      </w:r>
      <w:r w:rsidRPr="00B9064E">
        <w:t>clearly</w:t>
      </w:r>
      <w:r w:rsidR="008A6205">
        <w:t xml:space="preserve"> </w:t>
      </w:r>
      <w:r w:rsidRPr="00B9064E">
        <w:t>indicate</w:t>
      </w:r>
      <w:r w:rsidR="008A6205">
        <w:t xml:space="preserve"> </w:t>
      </w:r>
      <w:r w:rsidRPr="00B9064E">
        <w:t>grants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you</w:t>
      </w:r>
      <w:r w:rsidR="008A6205">
        <w:t xml:space="preserve"> </w:t>
      </w:r>
      <w:r w:rsidRPr="00B9064E">
        <w:t>have</w:t>
      </w:r>
      <w:r w:rsidR="008A6205">
        <w:t xml:space="preserve"> </w:t>
      </w:r>
      <w:r w:rsidRPr="00B9064E">
        <w:t>received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support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your</w:t>
      </w:r>
      <w:r w:rsidR="008A6205">
        <w:t xml:space="preserve"> </w:t>
      </w:r>
      <w:r w:rsidRPr="00B9064E">
        <w:t>research</w:t>
      </w:r>
      <w:r w:rsidR="008A6205">
        <w:t xml:space="preserve"> </w:t>
      </w:r>
      <w:r w:rsidRPr="00B9064E">
        <w:t>work.</w:t>
      </w:r>
      <w:r w:rsidR="008A6205">
        <w:t xml:space="preserve"> </w:t>
      </w:r>
      <w:r w:rsidRPr="00B9064E">
        <w:t>Clearly</w:t>
      </w:r>
      <w:r w:rsidR="008A6205">
        <w:t xml:space="preserve"> </w:t>
      </w:r>
      <w:r w:rsidRPr="00B9064E">
        <w:t>state</w:t>
      </w:r>
      <w:r w:rsidR="008A6205">
        <w:t xml:space="preserve"> </w:t>
      </w:r>
      <w:r w:rsidRPr="00B9064E">
        <w:t>if</w:t>
      </w:r>
      <w:r w:rsidR="008A6205">
        <w:t xml:space="preserve"> </w:t>
      </w:r>
      <w:r w:rsidRPr="00B9064E">
        <w:t>you</w:t>
      </w:r>
      <w:r w:rsidR="008A6205">
        <w:t xml:space="preserve"> </w:t>
      </w:r>
      <w:r w:rsidRPr="00B9064E">
        <w:t>received</w:t>
      </w:r>
      <w:r w:rsidR="008A6205">
        <w:t xml:space="preserve"> </w:t>
      </w:r>
      <w:r w:rsidRPr="00B9064E">
        <w:t>funds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covering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costs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publish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open</w:t>
      </w:r>
      <w:r w:rsidR="008A6205">
        <w:t xml:space="preserve"> </w:t>
      </w:r>
      <w:r w:rsidRPr="00B9064E">
        <w:t>access.</w:t>
      </w:r>
      <w:r w:rsidR="008A6205">
        <w:t xml:space="preserve"> </w:t>
      </w:r>
    </w:p>
    <w:p w:rsidR="00EA6423" w:rsidRPr="00B9064E" w:rsidRDefault="00EA6423" w:rsidP="00EA6423">
      <w:pPr>
        <w:pStyle w:val="MDPI63AuthorContributions"/>
      </w:pPr>
      <w:r w:rsidRPr="00B9064E">
        <w:rPr>
          <w:b/>
        </w:rPr>
        <w:t>Author</w:t>
      </w:r>
      <w:r w:rsidR="008A6205">
        <w:rPr>
          <w:b/>
        </w:rPr>
        <w:t xml:space="preserve"> </w:t>
      </w:r>
      <w:r w:rsidRPr="00B9064E">
        <w:rPr>
          <w:b/>
        </w:rPr>
        <w:t>Contributions:</w:t>
      </w:r>
      <w:r w:rsidR="008A6205">
        <w:rPr>
          <w:b/>
        </w:rPr>
        <w:t xml:space="preserve"> </w:t>
      </w:r>
      <w:r w:rsidRPr="00B9064E">
        <w:t>For</w:t>
      </w:r>
      <w:r w:rsidR="008A6205">
        <w:t xml:space="preserve"> </w:t>
      </w:r>
      <w:r w:rsidRPr="00B9064E">
        <w:t>research</w:t>
      </w:r>
      <w:r w:rsidR="008A6205">
        <w:t xml:space="preserve"> </w:t>
      </w:r>
      <w:r w:rsidRPr="00B9064E">
        <w:t>articles</w:t>
      </w:r>
      <w:r w:rsidR="008A6205">
        <w:t xml:space="preserve"> </w:t>
      </w:r>
      <w:r w:rsidRPr="00B9064E">
        <w:t>with</w:t>
      </w:r>
      <w:r w:rsidR="008A6205">
        <w:t xml:space="preserve"> </w:t>
      </w:r>
      <w:r w:rsidRPr="00B9064E">
        <w:t>several</w:t>
      </w:r>
      <w:r w:rsidR="008A6205">
        <w:t xml:space="preserve"> </w:t>
      </w:r>
      <w:r w:rsidRPr="00B9064E">
        <w:t>authors,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short</w:t>
      </w:r>
      <w:r w:rsidR="008A6205">
        <w:t xml:space="preserve"> </w:t>
      </w:r>
      <w:r w:rsidRPr="00B9064E">
        <w:t>paragraph</w:t>
      </w:r>
      <w:r w:rsidR="008A6205">
        <w:t xml:space="preserve"> </w:t>
      </w:r>
      <w:r w:rsidRPr="00B9064E">
        <w:t>specifying</w:t>
      </w:r>
      <w:r w:rsidR="008A6205">
        <w:t xml:space="preserve"> </w:t>
      </w:r>
      <w:r w:rsidRPr="00B9064E">
        <w:t>their</w:t>
      </w:r>
      <w:r w:rsidR="008A6205">
        <w:t xml:space="preserve"> </w:t>
      </w:r>
      <w:r w:rsidRPr="00B9064E">
        <w:t>individual</w:t>
      </w:r>
      <w:r w:rsidR="008A6205">
        <w:t xml:space="preserve"> </w:t>
      </w:r>
      <w:r w:rsidRPr="00B9064E">
        <w:t>contributions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provided.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following</w:t>
      </w:r>
      <w:r w:rsidR="008A6205">
        <w:t xml:space="preserve"> </w:t>
      </w:r>
      <w:r w:rsidRPr="00B9064E">
        <w:t>statements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used</w:t>
      </w:r>
      <w:r w:rsidR="008A6205">
        <w:t xml:space="preserve"> </w:t>
      </w:r>
      <w:r w:rsidRPr="00B9064E">
        <w:t>“X.X.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Y.Y.</w:t>
      </w:r>
      <w:r w:rsidR="008A6205">
        <w:t xml:space="preserve"> </w:t>
      </w:r>
      <w:r w:rsidRPr="00B9064E">
        <w:t>conceived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designed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experiments;</w:t>
      </w:r>
      <w:r w:rsidR="008A6205">
        <w:t xml:space="preserve"> </w:t>
      </w:r>
      <w:r w:rsidRPr="00B9064E">
        <w:t>X.X.</w:t>
      </w:r>
      <w:r w:rsidR="008A6205">
        <w:t xml:space="preserve"> </w:t>
      </w:r>
      <w:r w:rsidRPr="00B9064E">
        <w:t>performed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experiments;</w:t>
      </w:r>
      <w:r w:rsidR="008A6205">
        <w:t xml:space="preserve"> </w:t>
      </w:r>
      <w:r w:rsidRPr="00B9064E">
        <w:t>X.X.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Y.Y.</w:t>
      </w:r>
      <w:r w:rsidR="008A6205">
        <w:t xml:space="preserve"> </w:t>
      </w:r>
      <w:r w:rsidRPr="00B9064E">
        <w:t>analyzed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data;</w:t>
      </w:r>
      <w:r w:rsidR="008A6205">
        <w:t xml:space="preserve"> </w:t>
      </w:r>
      <w:r w:rsidRPr="00B9064E">
        <w:t>W.W.</w:t>
      </w:r>
      <w:r w:rsidR="008A6205">
        <w:t xml:space="preserve"> </w:t>
      </w:r>
      <w:r w:rsidRPr="00B9064E">
        <w:t>contributed</w:t>
      </w:r>
      <w:r w:rsidR="008A6205">
        <w:t xml:space="preserve"> </w:t>
      </w:r>
      <w:r w:rsidRPr="00B9064E">
        <w:t>reagents/materials/analysis</w:t>
      </w:r>
      <w:r w:rsidR="008A6205">
        <w:t xml:space="preserve"> </w:t>
      </w:r>
      <w:r w:rsidRPr="00B9064E">
        <w:t>tools;</w:t>
      </w:r>
      <w:r w:rsidR="008A6205">
        <w:t xml:space="preserve"> </w:t>
      </w:r>
      <w:r w:rsidRPr="00B9064E">
        <w:t>Y.Y.</w:t>
      </w:r>
      <w:r w:rsidR="008A6205">
        <w:t xml:space="preserve"> </w:t>
      </w:r>
      <w:r w:rsidRPr="00B9064E">
        <w:t>wrote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paper.”</w:t>
      </w:r>
      <w:r w:rsidR="008A6205">
        <w:t xml:space="preserve"> </w:t>
      </w:r>
      <w:r w:rsidRPr="00B9064E">
        <w:t>Authorship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limited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those</w:t>
      </w:r>
      <w:r w:rsidR="008A6205">
        <w:t xml:space="preserve"> </w:t>
      </w:r>
      <w:r w:rsidRPr="00B9064E">
        <w:t>who</w:t>
      </w:r>
      <w:r w:rsidR="008A6205">
        <w:t xml:space="preserve"> </w:t>
      </w:r>
      <w:r w:rsidRPr="00B9064E">
        <w:t>have</w:t>
      </w:r>
      <w:r w:rsidR="008A6205">
        <w:t xml:space="preserve"> </w:t>
      </w:r>
      <w:r w:rsidRPr="00B9064E">
        <w:t>contributed</w:t>
      </w:r>
      <w:r w:rsidR="008A6205">
        <w:t xml:space="preserve"> </w:t>
      </w:r>
      <w:r w:rsidRPr="00B9064E">
        <w:t>substantially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work</w:t>
      </w:r>
      <w:r w:rsidR="008A6205">
        <w:t xml:space="preserve"> </w:t>
      </w:r>
      <w:r w:rsidRPr="00B9064E">
        <w:t>reported.</w:t>
      </w:r>
      <w:r w:rsidR="008A6205">
        <w:t xml:space="preserve"> </w:t>
      </w:r>
    </w:p>
    <w:p w:rsidR="00EA6423" w:rsidRPr="00B9064E" w:rsidRDefault="00EA6423" w:rsidP="00EA6423">
      <w:pPr>
        <w:pStyle w:val="MDPI64CoI"/>
      </w:pPr>
      <w:r w:rsidRPr="00B9064E">
        <w:rPr>
          <w:b/>
        </w:rPr>
        <w:t>Conflicts</w:t>
      </w:r>
      <w:r w:rsidR="008A6205">
        <w:rPr>
          <w:b/>
        </w:rPr>
        <w:t xml:space="preserve"> </w:t>
      </w:r>
      <w:r w:rsidRPr="00B9064E">
        <w:rPr>
          <w:b/>
        </w:rPr>
        <w:t>of</w:t>
      </w:r>
      <w:r w:rsidR="008A6205">
        <w:rPr>
          <w:b/>
        </w:rPr>
        <w:t xml:space="preserve"> </w:t>
      </w:r>
      <w:r w:rsidRPr="00B9064E">
        <w:rPr>
          <w:b/>
        </w:rPr>
        <w:t>Interest:</w:t>
      </w:r>
      <w:r w:rsidR="008A6205">
        <w:t xml:space="preserve"> </w:t>
      </w:r>
      <w:r w:rsidRPr="00B9064E">
        <w:t>Declare</w:t>
      </w:r>
      <w:r w:rsidR="008A6205">
        <w:t xml:space="preserve"> </w:t>
      </w:r>
      <w:r w:rsidRPr="00B9064E">
        <w:t>conflicts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interest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state</w:t>
      </w:r>
      <w:r w:rsidR="008A6205">
        <w:t xml:space="preserve"> </w:t>
      </w:r>
      <w:r w:rsidRPr="00B9064E">
        <w:t>“The</w:t>
      </w:r>
      <w:r w:rsidR="008A6205">
        <w:t xml:space="preserve"> </w:t>
      </w:r>
      <w:r w:rsidRPr="00B9064E">
        <w:t>authors</w:t>
      </w:r>
      <w:r w:rsidR="008A6205">
        <w:t xml:space="preserve"> </w:t>
      </w:r>
      <w:r w:rsidRPr="00B9064E">
        <w:t>declare</w:t>
      </w:r>
      <w:r w:rsidR="008A6205">
        <w:t xml:space="preserve"> </w:t>
      </w:r>
      <w:r w:rsidRPr="00B9064E">
        <w:t>no</w:t>
      </w:r>
      <w:r w:rsidR="008A6205">
        <w:t xml:space="preserve"> </w:t>
      </w:r>
      <w:r w:rsidRPr="00B9064E">
        <w:t>conflict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interest."</w:t>
      </w:r>
      <w:r w:rsidR="008A6205">
        <w:t xml:space="preserve"> </w:t>
      </w:r>
      <w:r w:rsidRPr="00B9064E">
        <w:t>Authors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identify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declare</w:t>
      </w:r>
      <w:r w:rsidR="008A6205">
        <w:t xml:space="preserve"> </w:t>
      </w:r>
      <w:r w:rsidRPr="00B9064E">
        <w:t>any</w:t>
      </w:r>
      <w:r w:rsidR="008A6205">
        <w:t xml:space="preserve"> </w:t>
      </w:r>
      <w:r w:rsidRPr="00B9064E">
        <w:t>personal</w:t>
      </w:r>
      <w:r w:rsidR="008A6205">
        <w:t xml:space="preserve"> </w:t>
      </w:r>
      <w:r w:rsidRPr="00B9064E">
        <w:t>circumstances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interest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may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perceived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inappropriately</w:t>
      </w:r>
      <w:r w:rsidR="008A6205">
        <w:t xml:space="preserve"> </w:t>
      </w:r>
      <w:r w:rsidRPr="00B9064E">
        <w:t>influencing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representation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interpretation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reported</w:t>
      </w:r>
      <w:r w:rsidR="008A6205">
        <w:t xml:space="preserve"> </w:t>
      </w:r>
      <w:r w:rsidRPr="00B9064E">
        <w:t>research</w:t>
      </w:r>
      <w:r w:rsidR="008A6205">
        <w:t xml:space="preserve"> </w:t>
      </w:r>
      <w:r w:rsidRPr="00B9064E">
        <w:t>results.</w:t>
      </w:r>
      <w:r w:rsidR="008A6205">
        <w:t xml:space="preserve"> </w:t>
      </w:r>
      <w:r w:rsidRPr="00B9064E">
        <w:t>Any</w:t>
      </w:r>
      <w:r w:rsidR="008A6205">
        <w:t xml:space="preserve"> </w:t>
      </w:r>
      <w:r w:rsidRPr="00B9064E">
        <w:t>role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funding</w:t>
      </w:r>
      <w:r w:rsidR="008A6205">
        <w:t xml:space="preserve"> </w:t>
      </w:r>
      <w:r w:rsidRPr="00B9064E">
        <w:t>sponsors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design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study;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collection,</w:t>
      </w:r>
      <w:r w:rsidR="008A6205">
        <w:t xml:space="preserve"> </w:t>
      </w:r>
      <w:r w:rsidRPr="00B9064E">
        <w:t>analyses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interpretation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data;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writing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manuscript,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decision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publish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results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declared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this</w:t>
      </w:r>
      <w:r w:rsidR="008A6205">
        <w:t xml:space="preserve"> </w:t>
      </w:r>
      <w:r w:rsidRPr="00B9064E">
        <w:t>section.</w:t>
      </w:r>
      <w:r w:rsidR="008A6205">
        <w:t xml:space="preserve"> </w:t>
      </w:r>
      <w:r w:rsidRPr="00B9064E">
        <w:t>If</w:t>
      </w:r>
      <w:r w:rsidR="008A6205">
        <w:t xml:space="preserve"> </w:t>
      </w:r>
      <w:r w:rsidRPr="00B9064E">
        <w:t>there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no</w:t>
      </w:r>
      <w:r w:rsidR="008A6205">
        <w:t xml:space="preserve"> </w:t>
      </w:r>
      <w:r w:rsidRPr="00B9064E">
        <w:t>role,</w:t>
      </w:r>
      <w:r w:rsidR="008A6205">
        <w:t xml:space="preserve"> </w:t>
      </w:r>
      <w:r w:rsidRPr="00B9064E">
        <w:t>please</w:t>
      </w:r>
      <w:r w:rsidR="008A6205">
        <w:t xml:space="preserve"> </w:t>
      </w:r>
      <w:r w:rsidRPr="00B9064E">
        <w:t>state</w:t>
      </w:r>
      <w:r w:rsidR="008A6205">
        <w:t xml:space="preserve"> </w:t>
      </w:r>
      <w:r w:rsidRPr="00B9064E">
        <w:t>“The</w:t>
      </w:r>
      <w:r w:rsidR="008A6205">
        <w:t xml:space="preserve"> </w:t>
      </w:r>
      <w:r w:rsidRPr="00B9064E">
        <w:lastRenderedPageBreak/>
        <w:t>founding</w:t>
      </w:r>
      <w:r w:rsidR="008A6205">
        <w:t xml:space="preserve"> </w:t>
      </w:r>
      <w:r w:rsidRPr="00B9064E">
        <w:t>sponsors</w:t>
      </w:r>
      <w:r w:rsidR="008A6205">
        <w:t xml:space="preserve"> </w:t>
      </w:r>
      <w:r w:rsidRPr="00B9064E">
        <w:t>had</w:t>
      </w:r>
      <w:r w:rsidR="008A6205">
        <w:t xml:space="preserve"> </w:t>
      </w:r>
      <w:r w:rsidRPr="00B9064E">
        <w:t>no</w:t>
      </w:r>
      <w:r w:rsidR="008A6205">
        <w:t xml:space="preserve"> </w:t>
      </w:r>
      <w:r w:rsidRPr="00B9064E">
        <w:t>role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design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study;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collection,</w:t>
      </w:r>
      <w:r w:rsidR="008A6205">
        <w:t xml:space="preserve"> </w:t>
      </w:r>
      <w:r w:rsidRPr="00B9064E">
        <w:t>analyses,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interpretation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data;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writing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manuscript,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decision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publish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results”.</w:t>
      </w:r>
    </w:p>
    <w:p w:rsidR="000D3CFF" w:rsidRPr="000C64F9" w:rsidRDefault="000D3CFF" w:rsidP="003163CE">
      <w:pPr>
        <w:spacing w:before="240" w:line="240" w:lineRule="auto"/>
        <w:jc w:val="left"/>
        <w:rPr>
          <w:rFonts w:ascii="Palatino Linotype" w:hAnsi="Palatino Linotype"/>
        </w:rPr>
      </w:pPr>
      <w:r w:rsidRPr="000C64F9">
        <w:rPr>
          <w:rFonts w:ascii="Palatino Linotype" w:hAnsi="Palatino Linotype"/>
        </w:rPr>
        <w:t>Abbreviations</w:t>
      </w:r>
    </w:p>
    <w:p w:rsidR="000D3CFF" w:rsidRPr="000C64F9" w:rsidRDefault="000D3CFF" w:rsidP="000D3CFF">
      <w:pPr>
        <w:pStyle w:val="MDPI71References"/>
        <w:numPr>
          <w:ilvl w:val="0"/>
          <w:numId w:val="0"/>
        </w:numPr>
      </w:pPr>
      <w:r w:rsidRPr="000C64F9">
        <w:t>The</w:t>
      </w:r>
      <w:r w:rsidR="008A6205">
        <w:t xml:space="preserve"> </w:t>
      </w:r>
      <w:r w:rsidRPr="000C64F9">
        <w:t>following</w:t>
      </w:r>
      <w:r w:rsidR="008A6205">
        <w:t xml:space="preserve"> </w:t>
      </w:r>
      <w:r w:rsidRPr="000C64F9">
        <w:t>abbreviations</w:t>
      </w:r>
      <w:r w:rsidR="008A6205">
        <w:t xml:space="preserve"> </w:t>
      </w:r>
      <w:r w:rsidRPr="000C64F9">
        <w:t>are</w:t>
      </w:r>
      <w:r w:rsidR="008A6205">
        <w:t xml:space="preserve"> </w:t>
      </w:r>
      <w:r w:rsidRPr="000C64F9">
        <w:t>used</w:t>
      </w:r>
      <w:r w:rsidR="008A6205">
        <w:t xml:space="preserve"> </w:t>
      </w:r>
      <w:r w:rsidRPr="000C64F9">
        <w:t>in</w:t>
      </w:r>
      <w:r w:rsidR="008A6205">
        <w:t xml:space="preserve"> </w:t>
      </w:r>
      <w:r w:rsidRPr="000C64F9">
        <w:t>this</w:t>
      </w:r>
      <w:r w:rsidR="008A6205">
        <w:t xml:space="preserve"> </w:t>
      </w:r>
      <w:r w:rsidRPr="000C64F9">
        <w:t>manuscript:</w:t>
      </w:r>
    </w:p>
    <w:p w:rsidR="000D3CFF" w:rsidRPr="000C64F9" w:rsidRDefault="000D3CFF" w:rsidP="000D3CFF">
      <w:pPr>
        <w:pStyle w:val="MDPI71References"/>
        <w:numPr>
          <w:ilvl w:val="0"/>
          <w:numId w:val="0"/>
        </w:numPr>
        <w:spacing w:before="240"/>
      </w:pPr>
      <w:r w:rsidRPr="000C64F9">
        <w:t>MDPI:</w:t>
      </w:r>
      <w:r w:rsidR="008A6205">
        <w:t xml:space="preserve"> </w:t>
      </w:r>
      <w:r w:rsidRPr="000C64F9">
        <w:t>Multidisciplinary</w:t>
      </w:r>
      <w:r w:rsidR="008A6205">
        <w:t xml:space="preserve"> </w:t>
      </w:r>
      <w:r w:rsidRPr="000C64F9">
        <w:t>Digital</w:t>
      </w:r>
      <w:r w:rsidR="008A6205">
        <w:t xml:space="preserve"> </w:t>
      </w:r>
      <w:r w:rsidRPr="000C64F9">
        <w:t>Publishing</w:t>
      </w:r>
      <w:r w:rsidR="008A6205">
        <w:t xml:space="preserve"> </w:t>
      </w:r>
      <w:r w:rsidRPr="000C64F9">
        <w:t>Institute</w:t>
      </w:r>
    </w:p>
    <w:p w:rsidR="000D3CFF" w:rsidRPr="000C64F9" w:rsidRDefault="000D3CFF" w:rsidP="000D3CFF">
      <w:pPr>
        <w:pStyle w:val="MDPI71References"/>
        <w:numPr>
          <w:ilvl w:val="0"/>
          <w:numId w:val="0"/>
        </w:numPr>
      </w:pPr>
      <w:r w:rsidRPr="000C64F9">
        <w:t>DOAJ:</w:t>
      </w:r>
      <w:r w:rsidR="008A6205">
        <w:t xml:space="preserve"> </w:t>
      </w:r>
      <w:r w:rsidRPr="000C64F9">
        <w:t>Directory</w:t>
      </w:r>
      <w:r w:rsidR="008A6205">
        <w:t xml:space="preserve"> </w:t>
      </w:r>
      <w:r w:rsidRPr="000C64F9">
        <w:t>of</w:t>
      </w:r>
      <w:r w:rsidR="008A6205">
        <w:t xml:space="preserve"> </w:t>
      </w:r>
      <w:r w:rsidRPr="000C64F9">
        <w:t>open</w:t>
      </w:r>
      <w:r w:rsidR="008A6205">
        <w:t xml:space="preserve"> </w:t>
      </w:r>
      <w:r w:rsidRPr="000C64F9">
        <w:t>access</w:t>
      </w:r>
      <w:r w:rsidR="008A6205">
        <w:t xml:space="preserve"> </w:t>
      </w:r>
      <w:r w:rsidRPr="000C64F9">
        <w:t>journals</w:t>
      </w:r>
    </w:p>
    <w:p w:rsidR="000D3CFF" w:rsidRPr="000C64F9" w:rsidRDefault="000D3CFF" w:rsidP="000D3CFF">
      <w:pPr>
        <w:pStyle w:val="MDPI71References"/>
        <w:numPr>
          <w:ilvl w:val="0"/>
          <w:numId w:val="0"/>
        </w:numPr>
      </w:pPr>
      <w:r w:rsidRPr="000C64F9">
        <w:t>TLA:</w:t>
      </w:r>
      <w:r w:rsidR="008A6205">
        <w:t xml:space="preserve"> </w:t>
      </w:r>
      <w:r w:rsidRPr="000C64F9">
        <w:t>Three</w:t>
      </w:r>
      <w:r w:rsidR="008A6205">
        <w:t xml:space="preserve"> </w:t>
      </w:r>
      <w:r w:rsidRPr="000C64F9">
        <w:t>letter</w:t>
      </w:r>
      <w:r w:rsidR="008A6205">
        <w:t xml:space="preserve"> </w:t>
      </w:r>
      <w:r w:rsidRPr="000C64F9">
        <w:t>acronym</w:t>
      </w:r>
    </w:p>
    <w:p w:rsidR="000D3CFF" w:rsidRPr="000C64F9" w:rsidRDefault="000D3CFF" w:rsidP="000D3CFF">
      <w:pPr>
        <w:pStyle w:val="MDPI71References"/>
        <w:numPr>
          <w:ilvl w:val="0"/>
          <w:numId w:val="0"/>
        </w:numPr>
      </w:pPr>
      <w:r w:rsidRPr="000C64F9">
        <w:t>LD:</w:t>
      </w:r>
      <w:r w:rsidR="008A6205">
        <w:t xml:space="preserve"> </w:t>
      </w:r>
      <w:r w:rsidRPr="000C64F9">
        <w:t>linear</w:t>
      </w:r>
      <w:r w:rsidR="008A6205">
        <w:t xml:space="preserve"> </w:t>
      </w:r>
      <w:proofErr w:type="spellStart"/>
      <w:r w:rsidRPr="000C64F9">
        <w:t>dichroism</w:t>
      </w:r>
      <w:proofErr w:type="spellEnd"/>
    </w:p>
    <w:p w:rsidR="00EA6423" w:rsidRPr="00B9064E" w:rsidRDefault="00EA6423" w:rsidP="00EA6423">
      <w:pPr>
        <w:pStyle w:val="MDPI21heading1"/>
      </w:pPr>
      <w:r w:rsidRPr="00B9064E">
        <w:t>Appendix</w:t>
      </w:r>
      <w:r w:rsidR="008A6205">
        <w:t xml:space="preserve"> </w:t>
      </w:r>
      <w:r w:rsidRPr="00B9064E">
        <w:t>A</w:t>
      </w:r>
    </w:p>
    <w:p w:rsidR="00EA6423" w:rsidRPr="00B9064E" w:rsidRDefault="00EA6423" w:rsidP="00EA6423">
      <w:pPr>
        <w:pStyle w:val="MDPI31text"/>
      </w:pPr>
      <w:r w:rsidRPr="00B9064E">
        <w:t>The</w:t>
      </w:r>
      <w:r w:rsidR="008A6205">
        <w:t xml:space="preserve"> </w:t>
      </w:r>
      <w:r w:rsidRPr="00B9064E">
        <w:t>appendix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optional</w:t>
      </w:r>
      <w:r w:rsidR="008A6205">
        <w:t xml:space="preserve"> </w:t>
      </w:r>
      <w:r w:rsidRPr="00B9064E">
        <w:t>section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can</w:t>
      </w:r>
      <w:r w:rsidR="008A6205">
        <w:t xml:space="preserve"> </w:t>
      </w:r>
      <w:r w:rsidRPr="00B9064E">
        <w:t>contain</w:t>
      </w:r>
      <w:r w:rsidR="008A6205">
        <w:t xml:space="preserve"> </w:t>
      </w:r>
      <w:r w:rsidRPr="00B9064E">
        <w:t>details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supplemental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text.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example,</w:t>
      </w:r>
      <w:r w:rsidR="008A6205">
        <w:t xml:space="preserve"> </w:t>
      </w:r>
      <w:r w:rsidRPr="00B9064E">
        <w:t>explanations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experimental</w:t>
      </w:r>
      <w:r w:rsidR="008A6205">
        <w:t xml:space="preserve"> </w:t>
      </w:r>
      <w:r w:rsidRPr="00B9064E">
        <w:t>details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would</w:t>
      </w:r>
      <w:r w:rsidR="008A6205">
        <w:t xml:space="preserve"> </w:t>
      </w:r>
      <w:r w:rsidRPr="00B9064E">
        <w:t>disrupt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flow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text,</w:t>
      </w:r>
      <w:r w:rsidR="008A6205">
        <w:t xml:space="preserve"> </w:t>
      </w:r>
      <w:r w:rsidRPr="00B9064E">
        <w:t>but</w:t>
      </w:r>
      <w:r w:rsidR="008A6205">
        <w:t xml:space="preserve"> </w:t>
      </w:r>
      <w:r w:rsidRPr="00B9064E">
        <w:t>nonetheless</w:t>
      </w:r>
      <w:r w:rsidR="008A6205">
        <w:t xml:space="preserve"> </w:t>
      </w:r>
      <w:r w:rsidRPr="00B9064E">
        <w:t>remain</w:t>
      </w:r>
      <w:r w:rsidR="008A6205">
        <w:t xml:space="preserve"> </w:t>
      </w:r>
      <w:r w:rsidRPr="00B9064E">
        <w:t>crucial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understanding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reproducing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research</w:t>
      </w:r>
      <w:r w:rsidR="008A6205">
        <w:t xml:space="preserve"> </w:t>
      </w:r>
      <w:r w:rsidRPr="00B9064E">
        <w:t>shown;</w:t>
      </w:r>
      <w:r w:rsidR="008A6205">
        <w:t xml:space="preserve"> </w:t>
      </w:r>
      <w:r w:rsidRPr="00B9064E">
        <w:t>figures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replicates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experiments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which</w:t>
      </w:r>
      <w:r w:rsidR="008A6205">
        <w:t xml:space="preserve"> </w:t>
      </w:r>
      <w:r w:rsidRPr="00B9064E">
        <w:t>representative</w:t>
      </w:r>
      <w:r w:rsidR="008A6205">
        <w:t xml:space="preserve"> </w:t>
      </w:r>
      <w:r w:rsidRPr="00B9064E">
        <w:t>data</w:t>
      </w:r>
      <w:r w:rsidR="008A6205">
        <w:t xml:space="preserve"> </w:t>
      </w:r>
      <w:r w:rsidRPr="00B9064E">
        <w:t>is</w:t>
      </w:r>
      <w:r w:rsidR="008A6205">
        <w:t xml:space="preserve"> </w:t>
      </w:r>
      <w:r w:rsidRPr="00B9064E">
        <w:t>shown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can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added</w:t>
      </w:r>
      <w:r w:rsidR="008A6205">
        <w:t xml:space="preserve"> </w:t>
      </w:r>
      <w:r w:rsidRPr="00B9064E">
        <w:t>here</w:t>
      </w:r>
      <w:r w:rsidR="008A6205">
        <w:t xml:space="preserve"> </w:t>
      </w:r>
      <w:r w:rsidRPr="00B9064E">
        <w:t>if</w:t>
      </w:r>
      <w:r w:rsidR="008A6205">
        <w:t xml:space="preserve"> </w:t>
      </w:r>
      <w:r w:rsidRPr="00B9064E">
        <w:t>brief,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Supplementary</w:t>
      </w:r>
      <w:r w:rsidR="008A6205">
        <w:t xml:space="preserve"> </w:t>
      </w:r>
      <w:r w:rsidRPr="00B9064E">
        <w:t>data.</w:t>
      </w:r>
      <w:r w:rsidR="008A6205">
        <w:t xml:space="preserve"> </w:t>
      </w:r>
      <w:r w:rsidRPr="00B9064E">
        <w:t>Mathematical</w:t>
      </w:r>
      <w:r w:rsidR="008A6205">
        <w:t xml:space="preserve"> </w:t>
      </w:r>
      <w:r w:rsidRPr="00B9064E">
        <w:t>proofs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results</w:t>
      </w:r>
      <w:r w:rsidR="008A6205">
        <w:t xml:space="preserve"> </w:t>
      </w:r>
      <w:r w:rsidRPr="00B9064E">
        <w:t>not</w:t>
      </w:r>
      <w:r w:rsidR="008A6205">
        <w:t xml:space="preserve"> </w:t>
      </w:r>
      <w:r w:rsidRPr="00B9064E">
        <w:t>central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paper</w:t>
      </w:r>
      <w:r w:rsidR="008A6205">
        <w:t xml:space="preserve"> </w:t>
      </w:r>
      <w:r w:rsidRPr="00B9064E">
        <w:t>can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added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an</w:t>
      </w:r>
      <w:r w:rsidR="008A6205">
        <w:t xml:space="preserve"> </w:t>
      </w:r>
      <w:r w:rsidRPr="00B9064E">
        <w:t>appendix.</w:t>
      </w:r>
    </w:p>
    <w:p w:rsidR="00EA6423" w:rsidRPr="00B9064E" w:rsidRDefault="00EA6423" w:rsidP="00EA6423">
      <w:pPr>
        <w:pStyle w:val="MDPI21heading1"/>
      </w:pPr>
      <w:r w:rsidRPr="00B9064E">
        <w:t>Appendix</w:t>
      </w:r>
      <w:r w:rsidR="008A6205">
        <w:t xml:space="preserve"> </w:t>
      </w:r>
      <w:r w:rsidRPr="00B9064E">
        <w:t>B</w:t>
      </w:r>
    </w:p>
    <w:p w:rsidR="00EA6423" w:rsidRPr="00B9064E" w:rsidRDefault="00EA6423" w:rsidP="00EA6423">
      <w:pPr>
        <w:pStyle w:val="MDPI31text"/>
      </w:pPr>
      <w:r w:rsidRPr="00B9064E">
        <w:t>All</w:t>
      </w:r>
      <w:r w:rsidR="008A6205">
        <w:t xml:space="preserve"> </w:t>
      </w:r>
      <w:r w:rsidRPr="00B9064E">
        <w:t>appendix</w:t>
      </w:r>
      <w:r w:rsidR="008A6205">
        <w:t xml:space="preserve"> </w:t>
      </w:r>
      <w:r w:rsidRPr="00B9064E">
        <w:t>sections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cited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text.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appendixes,</w:t>
      </w:r>
      <w:r w:rsidR="008A6205">
        <w:t xml:space="preserve"> </w:t>
      </w:r>
      <w:r w:rsidRPr="00B9064E">
        <w:t>Figures,</w:t>
      </w:r>
      <w:r w:rsidR="008A6205">
        <w:t xml:space="preserve"> </w:t>
      </w:r>
      <w:r w:rsidRPr="00B9064E">
        <w:t>Tables,</w:t>
      </w:r>
      <w:r w:rsidR="008A6205">
        <w:t xml:space="preserve"> </w:t>
      </w:r>
      <w:r w:rsidRPr="00B9064E">
        <w:t>etc.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labeled</w:t>
      </w:r>
      <w:r w:rsidR="008A6205">
        <w:t xml:space="preserve"> </w:t>
      </w:r>
      <w:r w:rsidRPr="00B9064E">
        <w:t>starting</w:t>
      </w:r>
      <w:r w:rsidR="008A6205">
        <w:t xml:space="preserve"> </w:t>
      </w:r>
      <w:r w:rsidRPr="00B9064E">
        <w:t>with</w:t>
      </w:r>
      <w:r w:rsidR="008A6205">
        <w:t xml:space="preserve"> </w:t>
      </w:r>
      <w:r w:rsidRPr="00B9064E">
        <w:t>‘A’,</w:t>
      </w:r>
      <w:r w:rsidR="008A6205">
        <w:t xml:space="preserve"> </w:t>
      </w:r>
      <w:r w:rsidRPr="00B9064E">
        <w:t>e.g.,</w:t>
      </w:r>
      <w:r w:rsidR="008A6205">
        <w:t xml:space="preserve"> </w:t>
      </w:r>
      <w:r w:rsidRPr="00B9064E">
        <w:t>Figure</w:t>
      </w:r>
      <w:r w:rsidR="008A6205">
        <w:t xml:space="preserve"> </w:t>
      </w:r>
      <w:r w:rsidRPr="00B9064E">
        <w:t>A1,</w:t>
      </w:r>
      <w:r w:rsidR="008A6205">
        <w:t xml:space="preserve"> </w:t>
      </w:r>
      <w:r w:rsidRPr="00B9064E">
        <w:t>Figure</w:t>
      </w:r>
      <w:r w:rsidR="008A6205">
        <w:t xml:space="preserve"> </w:t>
      </w:r>
      <w:r w:rsidRPr="00B9064E">
        <w:t>A2,</w:t>
      </w:r>
      <w:r w:rsidR="008A6205">
        <w:t xml:space="preserve"> </w:t>
      </w:r>
      <w:r w:rsidRPr="00B9064E">
        <w:t>etc.</w:t>
      </w:r>
      <w:r w:rsidR="008A6205">
        <w:t xml:space="preserve"> </w:t>
      </w:r>
    </w:p>
    <w:p w:rsidR="00EA6423" w:rsidRPr="00B9064E" w:rsidRDefault="00EA6423" w:rsidP="00EA6423">
      <w:pPr>
        <w:pStyle w:val="MDPI21heading1"/>
      </w:pPr>
      <w:r w:rsidRPr="00B9064E">
        <w:t>References</w:t>
      </w:r>
    </w:p>
    <w:p w:rsidR="00EA6423" w:rsidRPr="00B9064E" w:rsidRDefault="00EA6423" w:rsidP="00EA6423">
      <w:pPr>
        <w:pStyle w:val="MDPI71References"/>
        <w:numPr>
          <w:ilvl w:val="0"/>
          <w:numId w:val="0"/>
        </w:numPr>
        <w:ind w:left="425"/>
      </w:pPr>
      <w:r w:rsidRPr="00B9064E">
        <w:t>References</w:t>
      </w:r>
      <w:r w:rsidR="008A6205">
        <w:t xml:space="preserve"> </w:t>
      </w:r>
      <w:r w:rsidRPr="00B9064E">
        <w:t>must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numbered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order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appearance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(including</w:t>
      </w:r>
      <w:r w:rsidR="008A6205">
        <w:t xml:space="preserve"> </w:t>
      </w:r>
      <w:r w:rsidRPr="00B9064E">
        <w:t>citations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tables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legends)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listed</w:t>
      </w:r>
      <w:r w:rsidR="008A6205">
        <w:t xml:space="preserve"> </w:t>
      </w:r>
      <w:r w:rsidRPr="00B9064E">
        <w:t>individually</w:t>
      </w:r>
      <w:r w:rsidR="008A6205">
        <w:t xml:space="preserve"> </w:t>
      </w:r>
      <w:r w:rsidRPr="00B9064E">
        <w:t>at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end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manuscript.</w:t>
      </w:r>
      <w:r w:rsidR="008A6205">
        <w:t xml:space="preserve"> </w:t>
      </w:r>
      <w:r w:rsidRPr="00B9064E">
        <w:t>We</w:t>
      </w:r>
      <w:r w:rsidR="008A6205">
        <w:t xml:space="preserve"> </w:t>
      </w:r>
      <w:r w:rsidRPr="00B9064E">
        <w:t>recommend</w:t>
      </w:r>
      <w:r w:rsidR="008A6205">
        <w:t xml:space="preserve"> </w:t>
      </w:r>
      <w:r w:rsidRPr="00B9064E">
        <w:t>preparing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references</w:t>
      </w:r>
      <w:r w:rsidR="008A6205">
        <w:t xml:space="preserve"> </w:t>
      </w:r>
      <w:r w:rsidRPr="00B9064E">
        <w:t>with</w:t>
      </w:r>
      <w:r w:rsidR="008A6205">
        <w:t xml:space="preserve"> </w:t>
      </w:r>
      <w:r w:rsidRPr="00B9064E">
        <w:t>a</w:t>
      </w:r>
      <w:r w:rsidR="008A6205">
        <w:t xml:space="preserve"> </w:t>
      </w:r>
      <w:r w:rsidRPr="00B9064E">
        <w:t>bibliography</w:t>
      </w:r>
      <w:r w:rsidR="008A6205">
        <w:t xml:space="preserve"> </w:t>
      </w:r>
      <w:r w:rsidRPr="00B9064E">
        <w:t>software</w:t>
      </w:r>
      <w:r w:rsidR="008A6205">
        <w:t xml:space="preserve"> </w:t>
      </w:r>
      <w:r w:rsidRPr="00B9064E">
        <w:t>package,</w:t>
      </w:r>
      <w:r w:rsidR="008A6205">
        <w:t xml:space="preserve"> </w:t>
      </w:r>
      <w:r w:rsidRPr="00B9064E">
        <w:t>such</w:t>
      </w:r>
      <w:r w:rsidR="008A6205">
        <w:t xml:space="preserve"> </w:t>
      </w:r>
      <w:r w:rsidRPr="00B9064E">
        <w:t>as</w:t>
      </w:r>
      <w:r w:rsidR="008A6205">
        <w:t xml:space="preserve"> </w:t>
      </w:r>
      <w:r w:rsidRPr="00B9064E">
        <w:t>EndNote,</w:t>
      </w:r>
      <w:r w:rsidR="008A6205">
        <w:t xml:space="preserve"> </w:t>
      </w:r>
      <w:proofErr w:type="spellStart"/>
      <w:r w:rsidRPr="00B9064E">
        <w:t>ReferenceManager</w:t>
      </w:r>
      <w:proofErr w:type="spellEnd"/>
      <w:r w:rsidR="008A6205">
        <w:t xml:space="preserve"> </w:t>
      </w:r>
      <w:r w:rsidRPr="00B9064E">
        <w:t>or</w:t>
      </w:r>
      <w:r w:rsidR="008A6205">
        <w:t xml:space="preserve"> </w:t>
      </w:r>
      <w:proofErr w:type="spellStart"/>
      <w:r w:rsidRPr="00B9064E">
        <w:t>Zotero</w:t>
      </w:r>
      <w:proofErr w:type="spellEnd"/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avoid</w:t>
      </w:r>
      <w:r w:rsidR="008A6205">
        <w:t xml:space="preserve"> </w:t>
      </w:r>
      <w:r w:rsidRPr="00B9064E">
        <w:t>typing</w:t>
      </w:r>
      <w:r w:rsidR="008A6205">
        <w:t xml:space="preserve"> </w:t>
      </w:r>
      <w:r w:rsidRPr="00B9064E">
        <w:t>mistakes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duplicated</w:t>
      </w:r>
      <w:r w:rsidR="008A6205">
        <w:t xml:space="preserve"> </w:t>
      </w:r>
      <w:r w:rsidRPr="00B9064E">
        <w:t>references.</w:t>
      </w:r>
    </w:p>
    <w:p w:rsidR="00EA6423" w:rsidRPr="00B9064E" w:rsidRDefault="00EA6423" w:rsidP="00EA6423">
      <w:pPr>
        <w:pStyle w:val="MDPI71References"/>
        <w:numPr>
          <w:ilvl w:val="0"/>
          <w:numId w:val="0"/>
        </w:numPr>
        <w:ind w:left="425"/>
      </w:pPr>
    </w:p>
    <w:p w:rsidR="00EA6423" w:rsidRPr="00B9064E" w:rsidRDefault="00EA6423" w:rsidP="00EA6423">
      <w:pPr>
        <w:pStyle w:val="MDPI71References"/>
        <w:numPr>
          <w:ilvl w:val="0"/>
          <w:numId w:val="0"/>
        </w:numPr>
        <w:ind w:left="425"/>
      </w:pPr>
      <w:r w:rsidRPr="00B9064E">
        <w:t>Citations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References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Supplementary</w:t>
      </w:r>
      <w:r w:rsidR="008A6205">
        <w:t xml:space="preserve"> </w:t>
      </w:r>
      <w:r w:rsidRPr="00B9064E">
        <w:t>files</w:t>
      </w:r>
      <w:r w:rsidR="008A6205">
        <w:t xml:space="preserve"> </w:t>
      </w:r>
      <w:r w:rsidRPr="00B9064E">
        <w:t>are</w:t>
      </w:r>
      <w:r w:rsidR="008A6205">
        <w:t xml:space="preserve"> </w:t>
      </w:r>
      <w:r w:rsidRPr="00B9064E">
        <w:t>permitted</w:t>
      </w:r>
      <w:r w:rsidR="008A6205">
        <w:t xml:space="preserve"> </w:t>
      </w:r>
      <w:r w:rsidRPr="00B9064E">
        <w:t>provided</w:t>
      </w:r>
      <w:r w:rsidR="008A6205">
        <w:t xml:space="preserve"> </w:t>
      </w:r>
      <w:r w:rsidRPr="00B9064E">
        <w:t>that</w:t>
      </w:r>
      <w:r w:rsidR="008A6205">
        <w:t xml:space="preserve"> </w:t>
      </w:r>
      <w:r w:rsidRPr="00B9064E">
        <w:t>they</w:t>
      </w:r>
      <w:r w:rsidR="008A6205">
        <w:t xml:space="preserve"> </w:t>
      </w:r>
      <w:r w:rsidRPr="00B9064E">
        <w:t>also</w:t>
      </w:r>
      <w:r w:rsidR="008A6205">
        <w:t xml:space="preserve"> </w:t>
      </w:r>
      <w:r w:rsidRPr="00B9064E">
        <w:t>appear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main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reference</w:t>
      </w:r>
      <w:r w:rsidR="008A6205">
        <w:t xml:space="preserve"> </w:t>
      </w:r>
      <w:r w:rsidRPr="00B9064E">
        <w:t>list.</w:t>
      </w:r>
      <w:r w:rsidR="008A6205">
        <w:t xml:space="preserve"> </w:t>
      </w:r>
    </w:p>
    <w:p w:rsidR="00EA6423" w:rsidRPr="00B9064E" w:rsidRDefault="00EA6423" w:rsidP="00EA6423">
      <w:pPr>
        <w:pStyle w:val="MDPI71References"/>
        <w:numPr>
          <w:ilvl w:val="0"/>
          <w:numId w:val="0"/>
        </w:numPr>
        <w:ind w:left="425"/>
      </w:pPr>
    </w:p>
    <w:p w:rsidR="00EA6423" w:rsidRPr="00B9064E" w:rsidRDefault="00EA6423" w:rsidP="00EA6423">
      <w:pPr>
        <w:pStyle w:val="MDPI71References"/>
        <w:numPr>
          <w:ilvl w:val="0"/>
          <w:numId w:val="0"/>
        </w:numPr>
        <w:ind w:left="425"/>
      </w:pP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text,</w:t>
      </w:r>
      <w:r w:rsidR="008A6205">
        <w:t xml:space="preserve"> </w:t>
      </w:r>
      <w:r w:rsidRPr="00B9064E">
        <w:t>reference</w:t>
      </w:r>
      <w:r w:rsidR="008A6205">
        <w:t xml:space="preserve"> </w:t>
      </w:r>
      <w:r w:rsidRPr="00B9064E">
        <w:t>numbers</w:t>
      </w:r>
      <w:r w:rsidR="008A6205">
        <w:t xml:space="preserve"> </w:t>
      </w:r>
      <w:r w:rsidRPr="00B9064E">
        <w:t>should</w:t>
      </w:r>
      <w:r w:rsidR="008A6205">
        <w:t xml:space="preserve"> </w:t>
      </w:r>
      <w:r w:rsidRPr="00B9064E">
        <w:t>be</w:t>
      </w:r>
      <w:r w:rsidR="008A6205">
        <w:t xml:space="preserve"> </w:t>
      </w:r>
      <w:r w:rsidRPr="00B9064E">
        <w:t>placed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square</w:t>
      </w:r>
      <w:r w:rsidR="008A6205">
        <w:t xml:space="preserve"> </w:t>
      </w:r>
      <w:r w:rsidRPr="00B9064E">
        <w:t>brackets</w:t>
      </w:r>
      <w:r w:rsidR="008A6205">
        <w:t xml:space="preserve"> </w:t>
      </w:r>
      <w:r w:rsidRPr="00B9064E">
        <w:t>[</w:t>
      </w:r>
      <w:r w:rsidR="008A6205">
        <w:t xml:space="preserve"> </w:t>
      </w:r>
      <w:r w:rsidRPr="00B9064E">
        <w:t>],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placed</w:t>
      </w:r>
      <w:r w:rsidR="008A6205">
        <w:t xml:space="preserve"> </w:t>
      </w:r>
      <w:r w:rsidRPr="00B9064E">
        <w:t>before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punctuation;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example</w:t>
      </w:r>
      <w:r w:rsidR="008A6205">
        <w:t xml:space="preserve"> </w:t>
      </w:r>
      <w:r w:rsidRPr="00B9064E">
        <w:t>[1],</w:t>
      </w:r>
      <w:r w:rsidR="008A6205">
        <w:t xml:space="preserve"> </w:t>
      </w:r>
      <w:r w:rsidRPr="00B9064E">
        <w:t>[1–3]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[1</w:t>
      </w:r>
      <w:proofErr w:type="gramStart"/>
      <w:r w:rsidRPr="00B9064E">
        <w:t>,3</w:t>
      </w:r>
      <w:proofErr w:type="gramEnd"/>
      <w:r w:rsidRPr="00B9064E">
        <w:t>].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embedded</w:t>
      </w:r>
      <w:r w:rsidR="008A6205">
        <w:t xml:space="preserve"> </w:t>
      </w:r>
      <w:r w:rsidRPr="00B9064E">
        <w:t>citations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text</w:t>
      </w:r>
      <w:r w:rsidR="008A6205">
        <w:t xml:space="preserve"> </w:t>
      </w:r>
      <w:r w:rsidRPr="00B9064E">
        <w:t>with</w:t>
      </w:r>
      <w:r w:rsidR="008A6205">
        <w:t xml:space="preserve"> </w:t>
      </w:r>
      <w:r w:rsidRPr="00B9064E">
        <w:t>pagination,</w:t>
      </w:r>
      <w:r w:rsidR="008A6205">
        <w:t xml:space="preserve"> </w:t>
      </w:r>
      <w:r w:rsidRPr="00B9064E">
        <w:t>use</w:t>
      </w:r>
      <w:r w:rsidR="008A6205">
        <w:t xml:space="preserve"> </w:t>
      </w:r>
      <w:r w:rsidRPr="00B9064E">
        <w:t>both</w:t>
      </w:r>
      <w:r w:rsidR="008A6205">
        <w:t xml:space="preserve"> </w:t>
      </w:r>
      <w:r w:rsidRPr="00B9064E">
        <w:t>parentheses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brackets</w:t>
      </w:r>
      <w:r w:rsidR="008A6205">
        <w:t xml:space="preserve"> </w:t>
      </w:r>
      <w:r w:rsidRPr="00B9064E">
        <w:t>to</w:t>
      </w:r>
      <w:r w:rsidR="008A6205">
        <w:t xml:space="preserve"> </w:t>
      </w:r>
      <w:r w:rsidRPr="00B9064E">
        <w:t>indicate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reference</w:t>
      </w:r>
      <w:r w:rsidR="008A6205">
        <w:t xml:space="preserve"> </w:t>
      </w:r>
      <w:r w:rsidRPr="00B9064E">
        <w:t>number</w:t>
      </w:r>
      <w:r w:rsidR="008A6205">
        <w:t xml:space="preserve"> </w:t>
      </w:r>
      <w:r w:rsidRPr="00B9064E">
        <w:t>and</w:t>
      </w:r>
      <w:r w:rsidR="008A6205">
        <w:t xml:space="preserve"> </w:t>
      </w:r>
      <w:r w:rsidRPr="00B9064E">
        <w:t>page</w:t>
      </w:r>
      <w:r w:rsidR="008A6205">
        <w:t xml:space="preserve"> </w:t>
      </w:r>
      <w:r w:rsidRPr="00B9064E">
        <w:t>numbers;</w:t>
      </w:r>
      <w:r w:rsidR="008A6205">
        <w:t xml:space="preserve"> </w:t>
      </w:r>
      <w:r w:rsidRPr="00B9064E">
        <w:t>for</w:t>
      </w:r>
      <w:r w:rsidR="008A6205">
        <w:t xml:space="preserve"> </w:t>
      </w:r>
      <w:r w:rsidRPr="00B9064E">
        <w:t>example</w:t>
      </w:r>
      <w:r w:rsidR="008A6205">
        <w:t xml:space="preserve"> </w:t>
      </w:r>
      <w:r w:rsidRPr="00B9064E">
        <w:t>[5]</w:t>
      </w:r>
      <w:r w:rsidR="008A6205">
        <w:t xml:space="preserve"> </w:t>
      </w:r>
      <w:r w:rsidRPr="00B9064E">
        <w:t>(p.</w:t>
      </w:r>
      <w:r w:rsidR="008A6205">
        <w:t xml:space="preserve"> </w:t>
      </w:r>
      <w:r w:rsidRPr="00B9064E">
        <w:t>10),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[6]</w:t>
      </w:r>
      <w:r w:rsidR="008A6205">
        <w:t xml:space="preserve"> </w:t>
      </w:r>
      <w:r w:rsidRPr="00B9064E">
        <w:t>(pp.</w:t>
      </w:r>
      <w:r w:rsidR="008A6205">
        <w:t xml:space="preserve"> </w:t>
      </w:r>
      <w:r w:rsidRPr="00B9064E">
        <w:t>101–105).</w:t>
      </w:r>
    </w:p>
    <w:p w:rsidR="00EA6423" w:rsidRPr="00B9064E" w:rsidRDefault="00EA6423" w:rsidP="00EA6423">
      <w:pPr>
        <w:pStyle w:val="MDPI71References"/>
        <w:numPr>
          <w:ilvl w:val="0"/>
          <w:numId w:val="0"/>
        </w:numPr>
        <w:ind w:left="425"/>
      </w:pPr>
    </w:p>
    <w:p w:rsidR="00EA6423" w:rsidRPr="00B9064E" w:rsidRDefault="00EA6423" w:rsidP="002D4F9D">
      <w:pPr>
        <w:pStyle w:val="MDPI71References"/>
      </w:pPr>
      <w:r w:rsidRPr="00B9064E">
        <w:t>Author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A.B.;</w:t>
      </w:r>
      <w:r w:rsidR="008A6205">
        <w:t xml:space="preserve"> </w:t>
      </w:r>
      <w:r w:rsidRPr="00B9064E">
        <w:t>Author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C.D.</w:t>
      </w:r>
      <w:r w:rsidR="008A6205">
        <w:t xml:space="preserve"> </w:t>
      </w:r>
      <w:r w:rsidRPr="00B9064E">
        <w:t>Title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article.</w:t>
      </w:r>
      <w:r w:rsidR="008A6205">
        <w:t xml:space="preserve"> </w:t>
      </w:r>
      <w:r w:rsidRPr="00B9064E">
        <w:rPr>
          <w:i/>
        </w:rPr>
        <w:t>Abbreviated</w:t>
      </w:r>
      <w:r w:rsidR="008A6205">
        <w:rPr>
          <w:i/>
        </w:rPr>
        <w:t xml:space="preserve"> </w:t>
      </w:r>
      <w:r w:rsidRPr="00B9064E">
        <w:rPr>
          <w:i/>
        </w:rPr>
        <w:t>Journal</w:t>
      </w:r>
      <w:r w:rsidR="008A6205">
        <w:rPr>
          <w:i/>
        </w:rPr>
        <w:t xml:space="preserve"> </w:t>
      </w:r>
      <w:r w:rsidRPr="00B9064E">
        <w:rPr>
          <w:i/>
        </w:rPr>
        <w:t>Name</w:t>
      </w:r>
      <w:r w:rsidR="008A6205">
        <w:t xml:space="preserve"> </w:t>
      </w:r>
      <w:r w:rsidRPr="00B9064E">
        <w:rPr>
          <w:b/>
        </w:rPr>
        <w:t>Year</w:t>
      </w:r>
      <w:r w:rsidRPr="00B9064E">
        <w:t>,</w:t>
      </w:r>
      <w:r w:rsidR="008A6205">
        <w:t xml:space="preserve"> </w:t>
      </w:r>
      <w:r w:rsidRPr="00B9064E">
        <w:rPr>
          <w:i/>
        </w:rPr>
        <w:t>Volume</w:t>
      </w:r>
      <w:r w:rsidRPr="00B9064E">
        <w:t>,</w:t>
      </w:r>
      <w:r w:rsidR="008A6205">
        <w:t xml:space="preserve"> </w:t>
      </w:r>
      <w:r w:rsidRPr="00B9064E">
        <w:t>page</w:t>
      </w:r>
      <w:r w:rsidR="008A6205">
        <w:t xml:space="preserve"> </w:t>
      </w:r>
      <w:r w:rsidRPr="00B9064E">
        <w:t>range,</w:t>
      </w:r>
      <w:r w:rsidR="008A6205">
        <w:t xml:space="preserve"> </w:t>
      </w:r>
      <w:r w:rsidR="00D20AE0" w:rsidRPr="00B9064E">
        <w:br/>
      </w:r>
      <w:r w:rsidRPr="00B9064E">
        <w:t>DOI</w:t>
      </w:r>
      <w:r w:rsidR="008A6205">
        <w:t xml:space="preserve"> </w:t>
      </w:r>
      <w:r w:rsidRPr="00B9064E">
        <w:t>or</w:t>
      </w:r>
      <w:r w:rsidR="008A6205">
        <w:t xml:space="preserve"> </w:t>
      </w:r>
      <w:r w:rsidRPr="00B9064E">
        <w:t>other</w:t>
      </w:r>
      <w:r w:rsidR="008A6205">
        <w:t xml:space="preserve"> </w:t>
      </w:r>
      <w:r w:rsidRPr="00B9064E">
        <w:t>identifier.</w:t>
      </w:r>
      <w:r w:rsidR="008A6205">
        <w:t xml:space="preserve"> </w:t>
      </w:r>
      <w:r w:rsidRPr="00B9064E">
        <w:t>Available</w:t>
      </w:r>
      <w:r w:rsidR="008A6205">
        <w:t xml:space="preserve"> </w:t>
      </w:r>
      <w:r w:rsidRPr="00B9064E">
        <w:t>online:</w:t>
      </w:r>
      <w:r w:rsidR="008A6205">
        <w:t xml:space="preserve"> </w:t>
      </w:r>
      <w:r w:rsidRPr="00B9064E">
        <w:t>URL</w:t>
      </w:r>
      <w:r w:rsidR="008A6205">
        <w:t xml:space="preserve"> </w:t>
      </w:r>
      <w:r w:rsidRPr="00B9064E">
        <w:t>(accessed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Day</w:t>
      </w:r>
      <w:r w:rsidR="008A6205">
        <w:t xml:space="preserve"> </w:t>
      </w:r>
      <w:r w:rsidRPr="00B9064E">
        <w:t>Month</w:t>
      </w:r>
      <w:r w:rsidR="008A6205">
        <w:t xml:space="preserve"> </w:t>
      </w:r>
      <w:r w:rsidRPr="00B9064E">
        <w:t>Year).</w:t>
      </w:r>
    </w:p>
    <w:p w:rsidR="00EA6423" w:rsidRPr="00B9064E" w:rsidRDefault="00EA6423" w:rsidP="002D4F9D">
      <w:pPr>
        <w:pStyle w:val="MDPI71References"/>
      </w:pPr>
      <w:r w:rsidRPr="00B9064E">
        <w:t>Author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A.;</w:t>
      </w:r>
      <w:r w:rsidR="008A6205">
        <w:t xml:space="preserve"> </w:t>
      </w:r>
      <w:r w:rsidRPr="00B9064E">
        <w:t>Author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B.</w:t>
      </w:r>
      <w:r w:rsidR="008A6205">
        <w:t xml:space="preserve"> </w:t>
      </w:r>
      <w:r w:rsidRPr="00B9064E">
        <w:t>Title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chapter.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rPr>
          <w:i/>
        </w:rPr>
        <w:t>Book</w:t>
      </w:r>
      <w:r w:rsidR="008A6205">
        <w:rPr>
          <w:i/>
        </w:rPr>
        <w:t xml:space="preserve"> </w:t>
      </w:r>
      <w:r w:rsidRPr="00B9064E">
        <w:rPr>
          <w:i/>
        </w:rPr>
        <w:t>Title</w:t>
      </w:r>
      <w:r w:rsidRPr="00B9064E">
        <w:t>,</w:t>
      </w:r>
      <w:r w:rsidR="008A6205">
        <w:t xml:space="preserve"> </w:t>
      </w:r>
      <w:r w:rsidRPr="00B9064E">
        <w:t>2nd</w:t>
      </w:r>
      <w:r w:rsidR="008A6205">
        <w:t xml:space="preserve"> </w:t>
      </w:r>
      <w:r w:rsidRPr="00B9064E">
        <w:t>ed.;</w:t>
      </w:r>
      <w:r w:rsidR="008A6205">
        <w:t xml:space="preserve"> </w:t>
      </w:r>
      <w:r w:rsidRPr="00B9064E">
        <w:t>Editor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</w:t>
      </w:r>
      <w:r w:rsidR="00E15040" w:rsidRPr="00B9064E">
        <w:t>,</w:t>
      </w:r>
      <w:r w:rsidR="008A6205">
        <w:t xml:space="preserve"> </w:t>
      </w:r>
      <w:r w:rsidRPr="00B9064E">
        <w:t>Editor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B.,</w:t>
      </w:r>
      <w:r w:rsidR="008A6205">
        <w:t xml:space="preserve"> </w:t>
      </w:r>
      <w:r w:rsidRPr="00B9064E">
        <w:t>Eds.;</w:t>
      </w:r>
      <w:r w:rsidR="008A6205">
        <w:t xml:space="preserve"> </w:t>
      </w:r>
      <w:r w:rsidRPr="00B9064E">
        <w:t>Publisher:</w:t>
      </w:r>
      <w:r w:rsidR="008A6205">
        <w:t xml:space="preserve"> </w:t>
      </w:r>
      <w:r w:rsidRPr="00B9064E">
        <w:t>Publisher</w:t>
      </w:r>
      <w:r w:rsidR="008A6205">
        <w:t xml:space="preserve"> </w:t>
      </w:r>
      <w:r w:rsidRPr="00B9064E">
        <w:t>Location,</w:t>
      </w:r>
      <w:r w:rsidR="008A6205">
        <w:t xml:space="preserve"> </w:t>
      </w:r>
      <w:r w:rsidRPr="00B9064E">
        <w:t>Country,</w:t>
      </w:r>
      <w:r w:rsidR="008A6205">
        <w:t xml:space="preserve"> </w:t>
      </w:r>
      <w:r w:rsidRPr="00B9064E">
        <w:t>2007;</w:t>
      </w:r>
      <w:r w:rsidR="008A6205">
        <w:t xml:space="preserve"> </w:t>
      </w:r>
      <w:r w:rsidRPr="00B9064E">
        <w:t>Volume</w:t>
      </w:r>
      <w:r w:rsidR="008A6205">
        <w:t xml:space="preserve"> </w:t>
      </w:r>
      <w:r w:rsidRPr="00B9064E">
        <w:t>3,</w:t>
      </w:r>
      <w:r w:rsidR="008A6205">
        <w:t xml:space="preserve"> </w:t>
      </w:r>
      <w:r w:rsidRPr="00B9064E">
        <w:t>pp.</w:t>
      </w:r>
      <w:r w:rsidR="008A6205">
        <w:t xml:space="preserve"> </w:t>
      </w:r>
      <w:r w:rsidRPr="00B9064E">
        <w:t>154–196.</w:t>
      </w:r>
    </w:p>
    <w:p w:rsidR="00EA6423" w:rsidRPr="00B9064E" w:rsidRDefault="00EA6423" w:rsidP="002D4F9D">
      <w:pPr>
        <w:pStyle w:val="MDPI71References"/>
      </w:pPr>
      <w:r w:rsidRPr="00B9064E">
        <w:t>Author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A.;</w:t>
      </w:r>
      <w:r w:rsidR="008A6205">
        <w:t xml:space="preserve"> </w:t>
      </w:r>
      <w:r w:rsidRPr="00B9064E">
        <w:t>Author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B.</w:t>
      </w:r>
      <w:r w:rsidR="008A6205">
        <w:t xml:space="preserve"> </w:t>
      </w:r>
      <w:r w:rsidRPr="00B9064E">
        <w:rPr>
          <w:i/>
        </w:rPr>
        <w:t>Book</w:t>
      </w:r>
      <w:r w:rsidR="008A6205">
        <w:rPr>
          <w:i/>
        </w:rPr>
        <w:t xml:space="preserve"> </w:t>
      </w:r>
      <w:r w:rsidRPr="00B9064E">
        <w:rPr>
          <w:i/>
        </w:rPr>
        <w:t>Title</w:t>
      </w:r>
      <w:r w:rsidRPr="00B9064E">
        <w:t>,</w:t>
      </w:r>
      <w:r w:rsidR="008A6205">
        <w:t xml:space="preserve"> </w:t>
      </w:r>
      <w:r w:rsidRPr="00B9064E">
        <w:t>3rd</w:t>
      </w:r>
      <w:r w:rsidR="008A6205">
        <w:t xml:space="preserve"> </w:t>
      </w:r>
      <w:r w:rsidRPr="00B9064E">
        <w:t>ed.;</w:t>
      </w:r>
      <w:r w:rsidR="008A6205">
        <w:t xml:space="preserve"> </w:t>
      </w:r>
      <w:r w:rsidRPr="00B9064E">
        <w:t>Publisher:</w:t>
      </w:r>
      <w:r w:rsidR="008A6205">
        <w:t xml:space="preserve"> </w:t>
      </w:r>
      <w:r w:rsidRPr="00B9064E">
        <w:t>Publisher</w:t>
      </w:r>
      <w:r w:rsidR="008A6205">
        <w:t xml:space="preserve"> </w:t>
      </w:r>
      <w:r w:rsidRPr="00B9064E">
        <w:t>Location,</w:t>
      </w:r>
      <w:r w:rsidR="008A6205">
        <w:t xml:space="preserve"> </w:t>
      </w:r>
      <w:r w:rsidRPr="00B9064E">
        <w:t>Country,</w:t>
      </w:r>
      <w:r w:rsidR="008A6205">
        <w:t xml:space="preserve"> </w:t>
      </w:r>
      <w:r w:rsidRPr="00B9064E">
        <w:t>2008;</w:t>
      </w:r>
      <w:r w:rsidR="008A6205">
        <w:t xml:space="preserve"> </w:t>
      </w:r>
      <w:r w:rsidRPr="00B9064E">
        <w:t>pp.</w:t>
      </w:r>
      <w:r w:rsidR="008A6205">
        <w:t xml:space="preserve"> </w:t>
      </w:r>
      <w:r w:rsidRPr="00B9064E">
        <w:t>154–196.</w:t>
      </w:r>
    </w:p>
    <w:p w:rsidR="00EA6423" w:rsidRPr="00B9064E" w:rsidRDefault="00EA6423" w:rsidP="002D4F9D">
      <w:pPr>
        <w:pStyle w:val="MDPI71References"/>
      </w:pPr>
      <w:r w:rsidRPr="00B9064E">
        <w:t>Author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A.B.;</w:t>
      </w:r>
      <w:r w:rsidR="008A6205">
        <w:t xml:space="preserve"> </w:t>
      </w:r>
      <w:r w:rsidRPr="00B9064E">
        <w:t>Author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C.</w:t>
      </w:r>
      <w:r w:rsidR="008A6205">
        <w:t xml:space="preserve"> </w:t>
      </w:r>
      <w:r w:rsidRPr="00B9064E">
        <w:t>Title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Unpublished</w:t>
      </w:r>
      <w:r w:rsidR="008A6205">
        <w:t xml:space="preserve"> </w:t>
      </w:r>
      <w:r w:rsidRPr="00B9064E">
        <w:t>Work.</w:t>
      </w:r>
      <w:r w:rsidR="008A6205">
        <w:t xml:space="preserve"> </w:t>
      </w:r>
      <w:r w:rsidRPr="00B9064E">
        <w:t>Abbreviated</w:t>
      </w:r>
      <w:r w:rsidR="008A6205">
        <w:t xml:space="preserve"> </w:t>
      </w:r>
      <w:r w:rsidRPr="00B9064E">
        <w:t>Journal</w:t>
      </w:r>
      <w:r w:rsidR="008A6205">
        <w:t xml:space="preserve"> </w:t>
      </w:r>
      <w:r w:rsidRPr="00B9064E">
        <w:t>Name</w:t>
      </w:r>
      <w:r w:rsidR="008A6205">
        <w:t xml:space="preserve"> </w:t>
      </w:r>
      <w:r w:rsidRPr="00B9064E">
        <w:t>stage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publication</w:t>
      </w:r>
      <w:r w:rsidR="008A6205">
        <w:t xml:space="preserve"> </w:t>
      </w:r>
      <w:r w:rsidRPr="00B9064E">
        <w:t>(under</w:t>
      </w:r>
      <w:r w:rsidR="008A6205">
        <w:t xml:space="preserve"> </w:t>
      </w:r>
      <w:r w:rsidRPr="00B9064E">
        <w:t>review;</w:t>
      </w:r>
      <w:r w:rsidR="008A6205">
        <w:t xml:space="preserve"> </w:t>
      </w:r>
      <w:r w:rsidRPr="00B9064E">
        <w:t>accepted;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press).</w:t>
      </w:r>
    </w:p>
    <w:p w:rsidR="00EA6423" w:rsidRPr="00B9064E" w:rsidRDefault="00EA6423" w:rsidP="002D4F9D">
      <w:pPr>
        <w:pStyle w:val="MDPI71References"/>
      </w:pPr>
      <w:r w:rsidRPr="00B9064E">
        <w:t>Author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A.B.</w:t>
      </w:r>
      <w:r w:rsidR="008A6205">
        <w:t xml:space="preserve"> </w:t>
      </w:r>
      <w:r w:rsidRPr="00B9064E">
        <w:t>(University,</w:t>
      </w:r>
      <w:r w:rsidR="008A6205">
        <w:t xml:space="preserve"> </w:t>
      </w:r>
      <w:r w:rsidRPr="00B9064E">
        <w:t>City,</w:t>
      </w:r>
      <w:r w:rsidR="008A6205">
        <w:t xml:space="preserve"> </w:t>
      </w:r>
      <w:r w:rsidRPr="00B9064E">
        <w:t>State,</w:t>
      </w:r>
      <w:r w:rsidR="008A6205">
        <w:t xml:space="preserve"> </w:t>
      </w:r>
      <w:r w:rsidRPr="00B9064E">
        <w:t>Country);</w:t>
      </w:r>
      <w:r w:rsidR="008A6205">
        <w:t xml:space="preserve"> </w:t>
      </w:r>
      <w:r w:rsidRPr="00B9064E">
        <w:t>Author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C.</w:t>
      </w:r>
      <w:r w:rsidR="008A6205">
        <w:t xml:space="preserve"> </w:t>
      </w:r>
      <w:r w:rsidRPr="00B9064E">
        <w:t>(Institute,</w:t>
      </w:r>
      <w:r w:rsidR="008A6205">
        <w:t xml:space="preserve"> </w:t>
      </w:r>
      <w:r w:rsidRPr="00B9064E">
        <w:t>City,</w:t>
      </w:r>
      <w:r w:rsidR="008A6205">
        <w:t xml:space="preserve"> </w:t>
      </w:r>
      <w:r w:rsidRPr="00B9064E">
        <w:t>State,</w:t>
      </w:r>
      <w:r w:rsidR="008A6205">
        <w:t xml:space="preserve"> </w:t>
      </w:r>
      <w:r w:rsidRPr="00B9064E">
        <w:t>Country).</w:t>
      </w:r>
      <w:r w:rsidR="008A6205">
        <w:t xml:space="preserve"> </w:t>
      </w:r>
      <w:r w:rsidRPr="00B9064E">
        <w:t>Personal</w:t>
      </w:r>
      <w:r w:rsidR="008A6205">
        <w:t xml:space="preserve"> </w:t>
      </w:r>
      <w:r w:rsidRPr="00B9064E">
        <w:t>communication,</w:t>
      </w:r>
      <w:r w:rsidR="008A6205">
        <w:t xml:space="preserve"> </w:t>
      </w:r>
      <w:r w:rsidRPr="00B9064E">
        <w:t>2012.</w:t>
      </w:r>
    </w:p>
    <w:p w:rsidR="000D3CFF" w:rsidRPr="00B9064E" w:rsidRDefault="00EA6423" w:rsidP="003163CE">
      <w:pPr>
        <w:pStyle w:val="MDPI71References"/>
      </w:pPr>
      <w:r w:rsidRPr="00B9064E">
        <w:t>Author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A.B.;</w:t>
      </w:r>
      <w:r w:rsidR="008A6205">
        <w:t xml:space="preserve"> </w:t>
      </w:r>
      <w:r w:rsidRPr="00B9064E">
        <w:t>Author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C.D.;</w:t>
      </w:r>
      <w:r w:rsidR="008A6205">
        <w:t xml:space="preserve"> </w:t>
      </w:r>
      <w:r w:rsidRPr="00B9064E">
        <w:t>Author</w:t>
      </w:r>
      <w:r w:rsidR="008A6205">
        <w:t xml:space="preserve"> </w:t>
      </w:r>
      <w:r w:rsidRPr="00B9064E">
        <w:t>3,</w:t>
      </w:r>
      <w:r w:rsidR="008A6205">
        <w:t xml:space="preserve"> </w:t>
      </w:r>
      <w:r w:rsidRPr="00B9064E">
        <w:t>E.F.</w:t>
      </w:r>
      <w:r w:rsidR="008A6205">
        <w:t xml:space="preserve"> </w:t>
      </w:r>
      <w:r w:rsidRPr="00B9064E">
        <w:t>Title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Presentation.</w:t>
      </w:r>
      <w:r w:rsidR="008A6205">
        <w:t xml:space="preserve"> </w:t>
      </w:r>
      <w:r w:rsidRPr="00B9064E">
        <w:t>In</w:t>
      </w:r>
      <w:r w:rsidR="008A6205">
        <w:t xml:space="preserve"> </w:t>
      </w:r>
      <w:r w:rsidRPr="00B9064E">
        <w:t>Title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Collected</w:t>
      </w:r>
      <w:r w:rsidR="008A6205">
        <w:t xml:space="preserve"> </w:t>
      </w:r>
      <w:r w:rsidRPr="00B9064E">
        <w:t>Work</w:t>
      </w:r>
      <w:r w:rsidR="008A6205">
        <w:t xml:space="preserve"> </w:t>
      </w:r>
      <w:r w:rsidRPr="00B9064E">
        <w:t>(if</w:t>
      </w:r>
      <w:r w:rsidR="008A6205">
        <w:t xml:space="preserve"> </w:t>
      </w:r>
      <w:r w:rsidRPr="00B9064E">
        <w:t>available),</w:t>
      </w:r>
      <w:r w:rsidR="008A6205">
        <w:t xml:space="preserve"> </w:t>
      </w:r>
      <w:r w:rsidRPr="00B9064E">
        <w:t>Proceedings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Name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</w:t>
      </w:r>
      <w:r w:rsidR="008A6205">
        <w:t xml:space="preserve"> </w:t>
      </w:r>
      <w:r w:rsidRPr="00B9064E">
        <w:t>Conference,</w:t>
      </w:r>
      <w:r w:rsidR="008A6205">
        <w:t xml:space="preserve"> </w:t>
      </w:r>
      <w:r w:rsidRPr="00B9064E">
        <w:t>Location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Conference,</w:t>
      </w:r>
      <w:r w:rsidR="008A6205">
        <w:t xml:space="preserve"> </w:t>
      </w:r>
      <w:r w:rsidRPr="00B9064E">
        <w:t>Country,</w:t>
      </w:r>
      <w:r w:rsidR="008A6205">
        <w:t xml:space="preserve"> </w:t>
      </w:r>
      <w:r w:rsidRPr="00B9064E">
        <w:t>Date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Conference;</w:t>
      </w:r>
      <w:r w:rsidR="008A6205">
        <w:t xml:space="preserve"> </w:t>
      </w:r>
      <w:r w:rsidRPr="00B9064E">
        <w:t>Editor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Editor</w:t>
      </w:r>
      <w:r w:rsidR="008A6205">
        <w:t xml:space="preserve"> </w:t>
      </w:r>
      <w:r w:rsidRPr="00B9064E">
        <w:t>2,</w:t>
      </w:r>
      <w:r w:rsidR="008A6205">
        <w:t xml:space="preserve"> </w:t>
      </w:r>
      <w:r w:rsidRPr="00B9064E">
        <w:t>Eds.</w:t>
      </w:r>
      <w:r w:rsidR="008A6205">
        <w:t xml:space="preserve"> </w:t>
      </w:r>
      <w:r w:rsidRPr="00B9064E">
        <w:t>(if</w:t>
      </w:r>
      <w:r w:rsidR="008A6205">
        <w:t xml:space="preserve"> </w:t>
      </w:r>
      <w:r w:rsidRPr="00B9064E">
        <w:t>available);</w:t>
      </w:r>
      <w:r w:rsidR="008A6205">
        <w:t xml:space="preserve"> </w:t>
      </w:r>
      <w:r w:rsidRPr="00B9064E">
        <w:t>Publisher:</w:t>
      </w:r>
      <w:r w:rsidR="008A6205">
        <w:t xml:space="preserve"> </w:t>
      </w:r>
      <w:r w:rsidRPr="00B9064E">
        <w:t>City,</w:t>
      </w:r>
      <w:r w:rsidR="008A6205">
        <w:t xml:space="preserve"> </w:t>
      </w:r>
      <w:r w:rsidRPr="00B9064E">
        <w:t>Country,</w:t>
      </w:r>
      <w:r w:rsidR="008A6205">
        <w:t xml:space="preserve"> </w:t>
      </w:r>
      <w:r w:rsidRPr="00B9064E">
        <w:t>Year</w:t>
      </w:r>
      <w:r w:rsidR="008A6205">
        <w:t xml:space="preserve"> </w:t>
      </w:r>
      <w:r w:rsidRPr="00B9064E">
        <w:t>(if</w:t>
      </w:r>
      <w:r w:rsidR="008A6205">
        <w:t xml:space="preserve"> </w:t>
      </w:r>
      <w:r w:rsidRPr="00B9064E">
        <w:t>available);</w:t>
      </w:r>
      <w:r w:rsidR="008A6205">
        <w:t xml:space="preserve"> </w:t>
      </w:r>
      <w:r w:rsidRPr="00B9064E">
        <w:t>Abstract</w:t>
      </w:r>
      <w:r w:rsidR="008A6205">
        <w:t xml:space="preserve"> </w:t>
      </w:r>
      <w:r w:rsidRPr="00B9064E">
        <w:t>Number</w:t>
      </w:r>
      <w:r w:rsidR="008A6205">
        <w:t xml:space="preserve"> </w:t>
      </w:r>
      <w:r w:rsidRPr="00B9064E">
        <w:t>(optional),</w:t>
      </w:r>
      <w:r w:rsidR="008A6205">
        <w:t xml:space="preserve"> </w:t>
      </w:r>
      <w:r w:rsidRPr="00B9064E">
        <w:t>Pagination</w:t>
      </w:r>
      <w:r w:rsidR="008A6205">
        <w:t xml:space="preserve"> </w:t>
      </w:r>
      <w:r w:rsidRPr="00B9064E">
        <w:t>(optional).</w:t>
      </w:r>
    </w:p>
    <w:p w:rsidR="00EA6423" w:rsidRPr="00B9064E" w:rsidRDefault="00EA6423" w:rsidP="002D4F9D">
      <w:pPr>
        <w:pStyle w:val="MDPI71References"/>
      </w:pPr>
      <w:r w:rsidRPr="00B9064E">
        <w:t>Author</w:t>
      </w:r>
      <w:r w:rsidR="008A6205">
        <w:t xml:space="preserve"> </w:t>
      </w:r>
      <w:r w:rsidRPr="00B9064E">
        <w:t>1,</w:t>
      </w:r>
      <w:r w:rsidR="008A6205">
        <w:t xml:space="preserve"> </w:t>
      </w:r>
      <w:r w:rsidRPr="00B9064E">
        <w:t>A.B.</w:t>
      </w:r>
      <w:r w:rsidR="008A6205">
        <w:t xml:space="preserve"> </w:t>
      </w:r>
      <w:r w:rsidRPr="00B9064E">
        <w:t>Title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Thesis.</w:t>
      </w:r>
      <w:r w:rsidR="008A6205">
        <w:t xml:space="preserve"> </w:t>
      </w:r>
      <w:r w:rsidRPr="00B9064E">
        <w:t>Level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Thesis,</w:t>
      </w:r>
      <w:r w:rsidR="008A6205">
        <w:t xml:space="preserve"> </w:t>
      </w:r>
      <w:r w:rsidRPr="00B9064E">
        <w:t>Degree-Granting</w:t>
      </w:r>
      <w:r w:rsidR="008A6205">
        <w:t xml:space="preserve"> </w:t>
      </w:r>
      <w:r w:rsidRPr="00B9064E">
        <w:t>University,</w:t>
      </w:r>
      <w:r w:rsidR="008A6205">
        <w:t xml:space="preserve"> </w:t>
      </w:r>
      <w:r w:rsidRPr="00B9064E">
        <w:t>Location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University,</w:t>
      </w:r>
      <w:r w:rsidR="008A6205">
        <w:t xml:space="preserve"> </w:t>
      </w:r>
      <w:r w:rsidRPr="00B9064E">
        <w:t>Date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Completion.</w:t>
      </w:r>
    </w:p>
    <w:p w:rsidR="00EA6423" w:rsidRPr="00B9064E" w:rsidRDefault="00EA6423" w:rsidP="002D4F9D">
      <w:pPr>
        <w:pStyle w:val="MDPI71References"/>
      </w:pPr>
      <w:r w:rsidRPr="00B9064E">
        <w:t>Title</w:t>
      </w:r>
      <w:r w:rsidR="008A6205">
        <w:t xml:space="preserve"> </w:t>
      </w:r>
      <w:r w:rsidRPr="00B9064E">
        <w:t>of</w:t>
      </w:r>
      <w:r w:rsidR="008A6205">
        <w:t xml:space="preserve"> </w:t>
      </w:r>
      <w:r w:rsidRPr="00B9064E">
        <w:t>Site.</w:t>
      </w:r>
      <w:r w:rsidR="008A6205">
        <w:t xml:space="preserve"> </w:t>
      </w:r>
      <w:r w:rsidRPr="00B9064E">
        <w:t>Available</w:t>
      </w:r>
      <w:r w:rsidR="008A6205">
        <w:t xml:space="preserve"> </w:t>
      </w:r>
      <w:r w:rsidRPr="00B9064E">
        <w:t>online:</w:t>
      </w:r>
      <w:r w:rsidR="008A6205">
        <w:t xml:space="preserve"> </w:t>
      </w:r>
      <w:r w:rsidRPr="00B9064E">
        <w:t>URL</w:t>
      </w:r>
      <w:r w:rsidR="008A6205">
        <w:t xml:space="preserve"> </w:t>
      </w:r>
      <w:r w:rsidRPr="00B9064E">
        <w:t>(accessed</w:t>
      </w:r>
      <w:r w:rsidR="008A6205">
        <w:t xml:space="preserve"> </w:t>
      </w:r>
      <w:r w:rsidRPr="00B9064E">
        <w:t>on</w:t>
      </w:r>
      <w:r w:rsidR="008A6205">
        <w:t xml:space="preserve"> </w:t>
      </w:r>
      <w:r w:rsidRPr="00B9064E">
        <w:t>Day</w:t>
      </w:r>
      <w:r w:rsidR="008A6205">
        <w:t xml:space="preserve"> </w:t>
      </w:r>
      <w:r w:rsidRPr="00B9064E">
        <w:t>Month</w:t>
      </w:r>
      <w:r w:rsidR="008A6205">
        <w:t xml:space="preserve"> </w:t>
      </w:r>
      <w:r w:rsidRPr="00B9064E">
        <w:t>Year).</w:t>
      </w:r>
    </w:p>
    <w:p w:rsidR="00242D61" w:rsidRPr="00B9064E" w:rsidRDefault="00242D61" w:rsidP="00242D61">
      <w:pPr>
        <w:adjustRightInd w:val="0"/>
        <w:snapToGrid w:val="0"/>
        <w:spacing w:before="240" w:line="260" w:lineRule="atLeast"/>
        <w:rPr>
          <w:rFonts w:ascii="Palatino Linotype" w:eastAsiaTheme="minorEastAsia" w:hAnsi="Palatino Linotype"/>
          <w:sz w:val="18"/>
          <w:szCs w:val="18"/>
        </w:rPr>
      </w:pPr>
      <w:bookmarkStart w:id="1" w:name="OLE_LINK3"/>
      <w:r w:rsidRPr="00B9064E">
        <w:rPr>
          <w:rFonts w:ascii="Palatino Linotype" w:hAnsi="Palatino Linotype"/>
          <w:noProof/>
          <w:snapToGrid w:val="0"/>
          <w:sz w:val="18"/>
          <w:szCs w:val="18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4FB44986" wp14:editId="52757ED5">
            <wp:simplePos x="0" y="0"/>
            <wp:positionH relativeFrom="margin">
              <wp:posOffset>1600</wp:posOffset>
            </wp:positionH>
            <wp:positionV relativeFrom="paragraph">
              <wp:posOffset>71516</wp:posOffset>
            </wp:positionV>
            <wp:extent cx="10008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70" y="20608"/>
                <wp:lineTo x="20970" y="0"/>
                <wp:lineTo x="0" y="0"/>
              </wp:wrapPolygon>
            </wp:wrapTight>
            <wp:docPr id="4" name="Picture 6" descr="H:\documents\layout\new template June 2014\figures\CC-BY logo original v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layout\new template June 2014\figures\CC-BY logo original v1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 r="1488"/>
                    <a:stretch/>
                  </pic:blipFill>
                  <pic:spPr bwMode="auto">
                    <a:xfrm>
                      <a:off x="0" y="0"/>
                      <a:ext cx="1000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©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2017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by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the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authors.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Submitted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for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possible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open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access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publication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under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the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br/>
        <w:t>terms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and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conditions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of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the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Creative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Commons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Attribution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(CC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BY)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license</w:t>
      </w:r>
      <w:r w:rsidR="008A6205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Pr="00B9064E">
        <w:rPr>
          <w:rFonts w:ascii="Palatino Linotype" w:hAnsi="Palatino Linotype"/>
          <w:snapToGrid w:val="0"/>
          <w:sz w:val="18"/>
          <w:szCs w:val="18"/>
          <w:lang w:bidi="en-US"/>
        </w:rPr>
        <w:t>(http://creativecommons.org/licenses/by/4.0/).</w:t>
      </w:r>
      <w:bookmarkEnd w:id="1"/>
    </w:p>
    <w:p w:rsidR="00A01504" w:rsidRPr="00B9064E" w:rsidRDefault="00A01504" w:rsidP="00242D61">
      <w:pPr>
        <w:adjustRightInd w:val="0"/>
        <w:snapToGrid w:val="0"/>
        <w:spacing w:before="240" w:line="260" w:lineRule="atLeast"/>
        <w:rPr>
          <w:rFonts w:eastAsiaTheme="minorEastAsia"/>
        </w:rPr>
      </w:pPr>
    </w:p>
    <w:sectPr w:rsidR="00A01504" w:rsidRPr="00B9064E" w:rsidSect="0014318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F5" w:rsidRDefault="00AB7CF5" w:rsidP="00C1340D">
      <w:r>
        <w:separator/>
      </w:r>
    </w:p>
  </w:endnote>
  <w:endnote w:type="continuationSeparator" w:id="0">
    <w:p w:rsidR="00AB7CF5" w:rsidRDefault="00AB7CF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717389558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CD1173" w:rsidRPr="007D3303" w:rsidRDefault="00B71532" w:rsidP="00CD1173">
        <w:pPr>
          <w:pStyle w:val="MDPIfooterfirstpage"/>
        </w:pPr>
        <w:r>
          <w:rPr>
            <w:i/>
          </w:rPr>
          <w:t>Metabolites</w:t>
        </w:r>
        <w:r w:rsidR="008A6205">
          <w:t xml:space="preserve"> </w:t>
        </w:r>
        <w:r w:rsidR="00CD1173">
          <w:rPr>
            <w:b/>
          </w:rPr>
          <w:t>201</w:t>
        </w:r>
        <w:r w:rsidR="00CD1173">
          <w:rPr>
            <w:rFonts w:eastAsia="宋体"/>
            <w:b/>
            <w:lang w:eastAsia="zh-CN"/>
          </w:rPr>
          <w:t>7</w:t>
        </w:r>
        <w:r w:rsidR="00CD1173" w:rsidRPr="00B615DC">
          <w:t>,</w:t>
        </w:r>
        <w:r w:rsidR="008A6205">
          <w:t xml:space="preserve"> </w:t>
        </w:r>
        <w:r>
          <w:rPr>
            <w:rFonts w:eastAsia="宋体"/>
            <w:i/>
            <w:lang w:eastAsia="zh-CN"/>
          </w:rPr>
          <w:t>7</w:t>
        </w:r>
        <w:r w:rsidR="00CD1173" w:rsidRPr="004127E0">
          <w:rPr>
            <w:rFonts w:eastAsia="宋体"/>
            <w:lang w:eastAsia="zh-CN"/>
          </w:rPr>
          <w:t>,</w:t>
        </w:r>
        <w:r w:rsidR="008A6205">
          <w:t xml:space="preserve"> </w:t>
        </w:r>
        <w:r w:rsidR="00CD1173" w:rsidRPr="007D3303">
          <w:t>x;</w:t>
        </w:r>
        <w:r w:rsidR="008A6205">
          <w:t xml:space="preserve"> </w:t>
        </w:r>
        <w:proofErr w:type="spellStart"/>
        <w:r w:rsidR="00CD1173" w:rsidRPr="007D3303">
          <w:t>doi</w:t>
        </w:r>
        <w:proofErr w:type="spellEnd"/>
        <w:r w:rsidR="00CD1173" w:rsidRPr="007D3303">
          <w:t>:</w:t>
        </w:r>
        <w:r w:rsidR="008A6205">
          <w:t xml:space="preserve"> </w:t>
        </w:r>
        <w:r w:rsidR="00CD1173" w:rsidRPr="007D3303">
          <w:t>FOR</w:t>
        </w:r>
        <w:r w:rsidR="008A6205">
          <w:t xml:space="preserve"> </w:t>
        </w:r>
        <w:r w:rsidR="00CD1173" w:rsidRPr="007D3303">
          <w:t>PEER</w:t>
        </w:r>
        <w:r w:rsidR="008A6205">
          <w:t xml:space="preserve"> </w:t>
        </w:r>
        <w:r w:rsidR="00CD1173" w:rsidRPr="007D3303">
          <w:t>REVIEW</w:t>
        </w:r>
        <w:r w:rsidR="008A6205">
          <w:t xml:space="preserve"> </w:t>
        </w:r>
        <w:r w:rsidR="00CD1173" w:rsidRPr="007D3303">
          <w:tab/>
          <w:t>www.mdpi.com/journal/</w:t>
        </w:r>
        <w:r>
          <w:t>metabolites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F5" w:rsidRDefault="00AB7CF5" w:rsidP="00C1340D">
      <w:r>
        <w:separator/>
      </w:r>
    </w:p>
  </w:footnote>
  <w:footnote w:type="continuationSeparator" w:id="0">
    <w:p w:rsidR="00AB7CF5" w:rsidRDefault="00AB7CF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Default="00953BF5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73" w:rsidRPr="00CA6E36" w:rsidRDefault="00F67665" w:rsidP="00CD1173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>Metabolites</w:t>
    </w:r>
    <w:r w:rsidR="008A6205">
      <w:rPr>
        <w:rFonts w:ascii="Palatino Linotype" w:hAnsi="Palatino Linotype"/>
        <w:i/>
        <w:sz w:val="16"/>
      </w:rPr>
      <w:t xml:space="preserve"> </w:t>
    </w:r>
    <w:r w:rsidR="00CD1173">
      <w:rPr>
        <w:rFonts w:ascii="Palatino Linotype" w:hAnsi="Palatino Linotype"/>
        <w:b/>
        <w:sz w:val="16"/>
      </w:rPr>
      <w:t>2017</w:t>
    </w:r>
    <w:r w:rsidR="00CD1173">
      <w:rPr>
        <w:rFonts w:ascii="Palatino Linotype" w:hAnsi="Palatino Linotype"/>
        <w:sz w:val="16"/>
      </w:rPr>
      <w:t>,</w:t>
    </w:r>
    <w:r w:rsidR="008A6205">
      <w:rPr>
        <w:rFonts w:ascii="Palatino Linotype" w:hAnsi="Palatino Linotype"/>
        <w:sz w:val="16"/>
      </w:rPr>
      <w:t xml:space="preserve"> </w:t>
    </w:r>
    <w:r>
      <w:rPr>
        <w:rFonts w:ascii="Palatino Linotype" w:hAnsi="Palatino Linotype"/>
        <w:i/>
        <w:sz w:val="16"/>
      </w:rPr>
      <w:t>7</w:t>
    </w:r>
    <w:r w:rsidR="00CD1173">
      <w:rPr>
        <w:rFonts w:ascii="Palatino Linotype" w:hAnsi="Palatino Linotype"/>
        <w:sz w:val="16"/>
      </w:rPr>
      <w:t>,</w:t>
    </w:r>
    <w:r w:rsidR="008A6205">
      <w:rPr>
        <w:rFonts w:ascii="Palatino Linotype" w:hAnsi="Palatino Linotype"/>
        <w:sz w:val="16"/>
      </w:rPr>
      <w:t xml:space="preserve"> </w:t>
    </w:r>
    <w:r w:rsidR="00CD1173">
      <w:rPr>
        <w:rFonts w:ascii="Palatino Linotype" w:hAnsi="Palatino Linotype"/>
        <w:sz w:val="16"/>
      </w:rPr>
      <w:t>x</w:t>
    </w:r>
    <w:r w:rsidR="008A6205">
      <w:rPr>
        <w:rFonts w:ascii="Palatino Linotype" w:hAnsi="Palatino Linotype"/>
        <w:sz w:val="16"/>
      </w:rPr>
      <w:t xml:space="preserve"> </w:t>
    </w:r>
    <w:r w:rsidR="00CD1173">
      <w:rPr>
        <w:rFonts w:ascii="Palatino Linotype" w:hAnsi="Palatino Linotype"/>
        <w:sz w:val="16"/>
      </w:rPr>
      <w:t>FOR</w:t>
    </w:r>
    <w:r w:rsidR="008A6205">
      <w:rPr>
        <w:rFonts w:ascii="Palatino Linotype" w:hAnsi="Palatino Linotype"/>
        <w:sz w:val="16"/>
      </w:rPr>
      <w:t xml:space="preserve"> </w:t>
    </w:r>
    <w:r w:rsidR="00CD1173">
      <w:rPr>
        <w:rFonts w:ascii="Palatino Linotype" w:hAnsi="Palatino Linotype"/>
        <w:sz w:val="16"/>
      </w:rPr>
      <w:t>PEER</w:t>
    </w:r>
    <w:r w:rsidR="008A6205">
      <w:rPr>
        <w:rFonts w:ascii="Palatino Linotype" w:hAnsi="Palatino Linotype"/>
        <w:sz w:val="16"/>
      </w:rPr>
      <w:t xml:space="preserve"> </w:t>
    </w:r>
    <w:r w:rsidR="00CD1173">
      <w:rPr>
        <w:rFonts w:ascii="Palatino Linotype" w:hAnsi="Palatino Linotype"/>
        <w:sz w:val="16"/>
      </w:rPr>
      <w:t>REVIEW</w:t>
    </w:r>
    <w:r w:rsidR="008A6205">
      <w:rPr>
        <w:rFonts w:ascii="Palatino Linotype" w:hAnsi="Palatino Linotype"/>
        <w:sz w:val="16"/>
      </w:rPr>
      <w:t xml:space="preserve"> </w:t>
    </w:r>
    <w:r w:rsidR="00CD1173">
      <w:rPr>
        <w:rFonts w:ascii="Palatino Linotype" w:hAnsi="Palatino Linotype"/>
        <w:sz w:val="16"/>
      </w:rPr>
      <w:ptab w:relativeTo="margin" w:alignment="right" w:leader="none"/>
    </w:r>
    <w:r w:rsidR="00CD1173">
      <w:rPr>
        <w:rFonts w:ascii="Palatino Linotype" w:hAnsi="Palatino Linotype"/>
        <w:sz w:val="16"/>
      </w:rPr>
      <w:fldChar w:fldCharType="begin"/>
    </w:r>
    <w:r w:rsidR="00CD1173">
      <w:rPr>
        <w:rFonts w:ascii="Palatino Linotype" w:hAnsi="Palatino Linotype"/>
        <w:sz w:val="16"/>
      </w:rPr>
      <w:instrText xml:space="preserve"> PAGE  </w:instrText>
    </w:r>
    <w:r w:rsidR="00CD1173">
      <w:rPr>
        <w:rFonts w:ascii="Palatino Linotype" w:hAnsi="Palatino Linotype"/>
        <w:sz w:val="16"/>
      </w:rPr>
      <w:fldChar w:fldCharType="separate"/>
    </w:r>
    <w:r w:rsidR="00B71532">
      <w:rPr>
        <w:rFonts w:ascii="Palatino Linotype" w:hAnsi="Palatino Linotype"/>
        <w:noProof/>
        <w:sz w:val="16"/>
      </w:rPr>
      <w:t>5</w:t>
    </w:r>
    <w:r w:rsidR="00CD1173">
      <w:rPr>
        <w:rFonts w:ascii="Palatino Linotype" w:hAnsi="Palatino Linotype"/>
        <w:sz w:val="16"/>
      </w:rPr>
      <w:fldChar w:fldCharType="end"/>
    </w:r>
    <w:r w:rsidR="008A6205">
      <w:rPr>
        <w:rFonts w:ascii="Palatino Linotype" w:hAnsi="Palatino Linotype"/>
        <w:sz w:val="16"/>
      </w:rPr>
      <w:t xml:space="preserve"> </w:t>
    </w:r>
    <w:r w:rsidR="00CD1173">
      <w:rPr>
        <w:rFonts w:ascii="Palatino Linotype" w:hAnsi="Palatino Linotype"/>
        <w:sz w:val="16"/>
      </w:rPr>
      <w:t>of</w:t>
    </w:r>
    <w:r w:rsidR="008A6205">
      <w:rPr>
        <w:rFonts w:ascii="Palatino Linotype" w:hAnsi="Palatino Linotype"/>
        <w:sz w:val="16"/>
      </w:rPr>
      <w:t xml:space="preserve"> </w:t>
    </w:r>
    <w:r w:rsidR="00CD1173">
      <w:rPr>
        <w:rFonts w:ascii="Palatino Linotype" w:hAnsi="Palatino Linotype"/>
        <w:sz w:val="16"/>
      </w:rPr>
      <w:fldChar w:fldCharType="begin"/>
    </w:r>
    <w:r w:rsidR="00CD1173">
      <w:rPr>
        <w:rFonts w:ascii="Palatino Linotype" w:hAnsi="Palatino Linotype"/>
        <w:sz w:val="16"/>
      </w:rPr>
      <w:instrText xml:space="preserve"> NUMPAGES  </w:instrText>
    </w:r>
    <w:r w:rsidR="00CD1173">
      <w:rPr>
        <w:rFonts w:ascii="Palatino Linotype" w:hAnsi="Palatino Linotype"/>
        <w:sz w:val="16"/>
      </w:rPr>
      <w:fldChar w:fldCharType="separate"/>
    </w:r>
    <w:r w:rsidR="00B71532">
      <w:rPr>
        <w:rFonts w:ascii="Palatino Linotype" w:hAnsi="Palatino Linotype"/>
        <w:noProof/>
        <w:sz w:val="16"/>
      </w:rPr>
      <w:t>5</w:t>
    </w:r>
    <w:r w:rsidR="00CD1173"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03" w:rsidRDefault="007D3303" w:rsidP="007D3303">
    <w:pPr>
      <w:pStyle w:val="MDPIheaderjournallogo"/>
    </w:pPr>
    <w:r>
      <w:rPr>
        <w:i w:val="0"/>
        <w:noProof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D3AEAF0" wp14:editId="5853FCFC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571500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303" w:rsidRDefault="007D3303" w:rsidP="007D3303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330353">
                            <w:rPr>
                              <w:i w:val="0"/>
                              <w:noProof/>
                              <w:szCs w:val="16"/>
                              <w:lang w:eastAsia="zh-CN"/>
                            </w:rPr>
                            <w:drawing>
                              <wp:inline distT="0" distB="0" distL="0" distR="0" wp14:anchorId="24F5139D" wp14:editId="68FE33DE">
                                <wp:extent cx="546216" cy="360000"/>
                                <wp:effectExtent l="19050" t="0" r="6234" b="0"/>
                                <wp:docPr id="6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216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AEA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0;width:4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" stroked="f">
              <v:textbox inset="0,0,0,0">
                <w:txbxContent>
                  <w:p w:rsidR="007D3303" w:rsidRDefault="007D3303" w:rsidP="007D3303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330353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 wp14:anchorId="24F5139D" wp14:editId="68FE33DE">
                          <wp:extent cx="546216" cy="360000"/>
                          <wp:effectExtent l="19050" t="0" r="6234" b="0"/>
                          <wp:docPr id="6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216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291D3CDE" wp14:editId="61B4EB03">
          <wp:extent cx="1659890" cy="433705"/>
          <wp:effectExtent l="0" t="0" r="0" b="4445"/>
          <wp:docPr id="3" name="Picture 3" descr="C:\Users\home\AppData\Local\Temp\HZ$D.082.3351\metabolit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HZ$D.082.3351\metabolites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198A2508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C73CBCF4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8A4C0F88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8"/>
  </w:num>
  <w:num w:numId="37">
    <w:abstractNumId w:val="11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3"/>
    <w:rsid w:val="00000637"/>
    <w:rsid w:val="000006F8"/>
    <w:rsid w:val="000046B6"/>
    <w:rsid w:val="00004BA7"/>
    <w:rsid w:val="00005FC2"/>
    <w:rsid w:val="00011BC3"/>
    <w:rsid w:val="0001283B"/>
    <w:rsid w:val="0002090C"/>
    <w:rsid w:val="00024621"/>
    <w:rsid w:val="0002467B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467F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154A"/>
    <w:rsid w:val="000A3155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C64F9"/>
    <w:rsid w:val="000D0874"/>
    <w:rsid w:val="000D093A"/>
    <w:rsid w:val="000D166F"/>
    <w:rsid w:val="000D2842"/>
    <w:rsid w:val="000D2F06"/>
    <w:rsid w:val="000D3CFF"/>
    <w:rsid w:val="000D5554"/>
    <w:rsid w:val="000E08FD"/>
    <w:rsid w:val="000E35FE"/>
    <w:rsid w:val="000E37D1"/>
    <w:rsid w:val="000E7A5D"/>
    <w:rsid w:val="000F0E85"/>
    <w:rsid w:val="000F0F9F"/>
    <w:rsid w:val="000F4E0E"/>
    <w:rsid w:val="00100FE2"/>
    <w:rsid w:val="0010363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92141"/>
    <w:rsid w:val="001929BE"/>
    <w:rsid w:val="00193EBD"/>
    <w:rsid w:val="00194DCB"/>
    <w:rsid w:val="001A0D5B"/>
    <w:rsid w:val="001A103B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2719"/>
    <w:rsid w:val="00206B4D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3618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2D61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58AB"/>
    <w:rsid w:val="00285954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3A36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3CE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B2A22"/>
    <w:rsid w:val="003B3A7C"/>
    <w:rsid w:val="003B4E63"/>
    <w:rsid w:val="003B559A"/>
    <w:rsid w:val="003B65E3"/>
    <w:rsid w:val="003C014C"/>
    <w:rsid w:val="003C179C"/>
    <w:rsid w:val="003C245C"/>
    <w:rsid w:val="003C2C26"/>
    <w:rsid w:val="003C302C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3436"/>
    <w:rsid w:val="00484615"/>
    <w:rsid w:val="004869B2"/>
    <w:rsid w:val="00492418"/>
    <w:rsid w:val="00492DD6"/>
    <w:rsid w:val="004938FB"/>
    <w:rsid w:val="00495D8B"/>
    <w:rsid w:val="004971EB"/>
    <w:rsid w:val="004975C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30B6"/>
    <w:rsid w:val="00505235"/>
    <w:rsid w:val="005052F4"/>
    <w:rsid w:val="005055B1"/>
    <w:rsid w:val="0050609E"/>
    <w:rsid w:val="00514D19"/>
    <w:rsid w:val="00516FD5"/>
    <w:rsid w:val="005173DA"/>
    <w:rsid w:val="00520C33"/>
    <w:rsid w:val="00523C06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FB"/>
    <w:rsid w:val="00591118"/>
    <w:rsid w:val="00592174"/>
    <w:rsid w:val="00595C8E"/>
    <w:rsid w:val="005967E7"/>
    <w:rsid w:val="0059706B"/>
    <w:rsid w:val="0059738E"/>
    <w:rsid w:val="005A1A79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77C2D"/>
    <w:rsid w:val="007814A1"/>
    <w:rsid w:val="00786C6C"/>
    <w:rsid w:val="00790072"/>
    <w:rsid w:val="00792569"/>
    <w:rsid w:val="007936E5"/>
    <w:rsid w:val="00793A96"/>
    <w:rsid w:val="007A29C5"/>
    <w:rsid w:val="007B0185"/>
    <w:rsid w:val="007B0A56"/>
    <w:rsid w:val="007B4B9B"/>
    <w:rsid w:val="007B7493"/>
    <w:rsid w:val="007C425D"/>
    <w:rsid w:val="007C431E"/>
    <w:rsid w:val="007C7E77"/>
    <w:rsid w:val="007D3303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107F"/>
    <w:rsid w:val="008777D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205"/>
    <w:rsid w:val="008A6BDF"/>
    <w:rsid w:val="008A716B"/>
    <w:rsid w:val="008B1E8B"/>
    <w:rsid w:val="008B5B4F"/>
    <w:rsid w:val="008C0E13"/>
    <w:rsid w:val="008C2CAB"/>
    <w:rsid w:val="008C3CC7"/>
    <w:rsid w:val="008C5A60"/>
    <w:rsid w:val="008D2721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180D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1EA0"/>
    <w:rsid w:val="009C3A17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4B6C"/>
    <w:rsid w:val="00A2661C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7762"/>
    <w:rsid w:val="00A7295D"/>
    <w:rsid w:val="00A753C9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A4CDC"/>
    <w:rsid w:val="00AA534C"/>
    <w:rsid w:val="00AA6D33"/>
    <w:rsid w:val="00AA6D42"/>
    <w:rsid w:val="00AA7D47"/>
    <w:rsid w:val="00AB118B"/>
    <w:rsid w:val="00AB3B2F"/>
    <w:rsid w:val="00AB4374"/>
    <w:rsid w:val="00AB7823"/>
    <w:rsid w:val="00AB7CF5"/>
    <w:rsid w:val="00AC0F37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647"/>
    <w:rsid w:val="00AF69A6"/>
    <w:rsid w:val="00AF6B00"/>
    <w:rsid w:val="00AF6F96"/>
    <w:rsid w:val="00AF75FB"/>
    <w:rsid w:val="00AF7D31"/>
    <w:rsid w:val="00B00435"/>
    <w:rsid w:val="00B00829"/>
    <w:rsid w:val="00B062AD"/>
    <w:rsid w:val="00B06C8B"/>
    <w:rsid w:val="00B075B0"/>
    <w:rsid w:val="00B110B4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51AE"/>
    <w:rsid w:val="00B52973"/>
    <w:rsid w:val="00B52EB1"/>
    <w:rsid w:val="00B5455D"/>
    <w:rsid w:val="00B56B51"/>
    <w:rsid w:val="00B6121E"/>
    <w:rsid w:val="00B61A5C"/>
    <w:rsid w:val="00B62B2E"/>
    <w:rsid w:val="00B637D3"/>
    <w:rsid w:val="00B65A10"/>
    <w:rsid w:val="00B66F4D"/>
    <w:rsid w:val="00B71532"/>
    <w:rsid w:val="00B74786"/>
    <w:rsid w:val="00B757FD"/>
    <w:rsid w:val="00B770CF"/>
    <w:rsid w:val="00B80F65"/>
    <w:rsid w:val="00B82878"/>
    <w:rsid w:val="00B832AE"/>
    <w:rsid w:val="00B83B50"/>
    <w:rsid w:val="00B85C83"/>
    <w:rsid w:val="00B8797E"/>
    <w:rsid w:val="00B9064E"/>
    <w:rsid w:val="00B90965"/>
    <w:rsid w:val="00B92E82"/>
    <w:rsid w:val="00B93F30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52AD"/>
    <w:rsid w:val="00C210BB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65AF"/>
    <w:rsid w:val="00C373FE"/>
    <w:rsid w:val="00C37FDD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B4D"/>
    <w:rsid w:val="00CC2405"/>
    <w:rsid w:val="00CC28F1"/>
    <w:rsid w:val="00CC7174"/>
    <w:rsid w:val="00CC7B2B"/>
    <w:rsid w:val="00CD024A"/>
    <w:rsid w:val="00CD0F34"/>
    <w:rsid w:val="00CD1173"/>
    <w:rsid w:val="00CD145E"/>
    <w:rsid w:val="00CD2D10"/>
    <w:rsid w:val="00CD43A6"/>
    <w:rsid w:val="00CD4785"/>
    <w:rsid w:val="00CD60FF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792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0AE0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5040"/>
    <w:rsid w:val="00E169AA"/>
    <w:rsid w:val="00E16D8E"/>
    <w:rsid w:val="00E20C0F"/>
    <w:rsid w:val="00E2458B"/>
    <w:rsid w:val="00E2468A"/>
    <w:rsid w:val="00E32DAA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7F7F"/>
    <w:rsid w:val="00EE0626"/>
    <w:rsid w:val="00EE120F"/>
    <w:rsid w:val="00EF0C73"/>
    <w:rsid w:val="00EF36CB"/>
    <w:rsid w:val="00EF5129"/>
    <w:rsid w:val="00EF56B2"/>
    <w:rsid w:val="00EF5F2E"/>
    <w:rsid w:val="00F010A9"/>
    <w:rsid w:val="00F0347B"/>
    <w:rsid w:val="00F10841"/>
    <w:rsid w:val="00F119E2"/>
    <w:rsid w:val="00F11AA2"/>
    <w:rsid w:val="00F13393"/>
    <w:rsid w:val="00F144F4"/>
    <w:rsid w:val="00F156AC"/>
    <w:rsid w:val="00F20365"/>
    <w:rsid w:val="00F228FA"/>
    <w:rsid w:val="00F22B53"/>
    <w:rsid w:val="00F23BCE"/>
    <w:rsid w:val="00F2598F"/>
    <w:rsid w:val="00F31901"/>
    <w:rsid w:val="00F31CA9"/>
    <w:rsid w:val="00F3278E"/>
    <w:rsid w:val="00F33C00"/>
    <w:rsid w:val="00F35D88"/>
    <w:rsid w:val="00F37431"/>
    <w:rsid w:val="00F430ED"/>
    <w:rsid w:val="00F444FD"/>
    <w:rsid w:val="00F45AAC"/>
    <w:rsid w:val="00F46624"/>
    <w:rsid w:val="00F46D96"/>
    <w:rsid w:val="00F5715D"/>
    <w:rsid w:val="00F57252"/>
    <w:rsid w:val="00F57454"/>
    <w:rsid w:val="00F57A80"/>
    <w:rsid w:val="00F57D61"/>
    <w:rsid w:val="00F61B11"/>
    <w:rsid w:val="00F63D61"/>
    <w:rsid w:val="00F653FE"/>
    <w:rsid w:val="00F67665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58E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B1A24-544B-4CEA-8509-9D30A75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143181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143181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14318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143181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143181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143181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143181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143181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143181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143181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143181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143181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143181"/>
    <w:pPr>
      <w:numPr>
        <w:numId w:val="37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143181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143181"/>
    <w:rPr>
      <w:i/>
    </w:rPr>
  </w:style>
  <w:style w:type="paragraph" w:customStyle="1" w:styleId="Mdeck4textlrindent">
    <w:name w:val="M_deck_4_text_lr_indent"/>
    <w:basedOn w:val="Mdeck4text"/>
    <w:qFormat/>
    <w:rsid w:val="00143181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143181"/>
    <w:pPr>
      <w:numPr>
        <w:numId w:val="38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143181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143181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143181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143181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143181"/>
  </w:style>
  <w:style w:type="paragraph" w:customStyle="1" w:styleId="Mdeck6figurebody">
    <w:name w:val="M_deck_6_figure_body"/>
    <w:qFormat/>
    <w:rsid w:val="0014318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143181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143181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143181"/>
    <w:pPr>
      <w:numPr>
        <w:numId w:val="39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143181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data-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6CFE-979C-420B-A9CF-7C141D37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data-template.dot</Template>
  <TotalTime>6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8</cp:revision>
  <dcterms:created xsi:type="dcterms:W3CDTF">2017-08-05T06:10:00Z</dcterms:created>
  <dcterms:modified xsi:type="dcterms:W3CDTF">2017-08-25T07:37:00Z</dcterms:modified>
</cp:coreProperties>
</file>